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20" w:rsidRPr="00C72A4B" w:rsidRDefault="007C36F5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46D33" wp14:editId="06BE211C">
                <wp:simplePos x="0" y="0"/>
                <wp:positionH relativeFrom="column">
                  <wp:posOffset>3790950</wp:posOffset>
                </wp:positionH>
                <wp:positionV relativeFrom="paragraph">
                  <wp:posOffset>2933701</wp:posOffset>
                </wp:positionV>
                <wp:extent cx="3476625" cy="6610350"/>
                <wp:effectExtent l="0" t="0" r="28575" b="1905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61035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FEC306" w:themeColor="accent5"/>
                                <w:insideV w:val="single" w:sz="6" w:space="0" w:color="FEC30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1"/>
                            </w:tblGrid>
                            <w:tr w:rsidR="00B81477" w:rsidRPr="0036184C" w:rsidTr="00DB3553">
                              <w:trPr>
                                <w:trHeight w:val="2430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id w:val="1072316168"/>
                                  </w:sdtPr>
                                  <w:sdtEndPr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sdtEndPr>
                                  <w:sdtContent>
                                    <w:p w:rsidR="00A305E9" w:rsidRPr="00E47D94" w:rsidRDefault="001E2B33" w:rsidP="00A305E9">
                                      <w:pPr>
                                        <w:pStyle w:val="Title"/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OPT &amp; STEM Extens</w:t>
                                      </w:r>
                                      <w:r w:rsidR="00A305E9" w:rsidRPr="00E47D94"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ion</w:t>
                                      </w:r>
                                    </w:p>
                                  </w:sdtContent>
                                </w:sdt>
                                <w:p w:rsidR="00A305E9" w:rsidRPr="00295A78" w:rsidRDefault="00A305E9" w:rsidP="00A305E9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Location: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2046016226"/>
                                    </w:sdtPr>
                                    <w:sdtEndPr/>
                                    <w:sdtContent>
                                      <w:r w:rsidR="00E3349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Heritage Room</w:t>
                                      </w:r>
                                      <w:r w:rsidRPr="00295A7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 xml:space="preserve"> of the Oakland Center  </w:t>
                                      </w:r>
                                    </w:sdtContent>
                                  </w:sdt>
                                </w:p>
                                <w:p w:rsidR="00A305E9" w:rsidRPr="00295A78" w:rsidRDefault="00A305E9" w:rsidP="00A305E9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>Time:  3:00 pm</w:t>
                                  </w:r>
                                </w:p>
                                <w:p w:rsidR="00BE0385" w:rsidRPr="00DB3553" w:rsidRDefault="00A305E9" w:rsidP="00DB3553">
                                  <w:pPr>
                                    <w:pStyle w:val="DateLocation"/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-472070058"/>
                                    </w:sdtPr>
                                    <w:sdtEndPr>
                                      <w:rPr>
                                        <w:b w:val="0"/>
                                        <w:color w:val="FEDA69" w:themeColor="accent5" w:themeTint="99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C19300" w:themeColor="accent5" w:themeShade="BF"/>
                                          </w:rPr>
                                          <w:id w:val="-68653023"/>
                                          <w:date w:fullDate="2017-10-09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7C36F5">
                                            <w:rPr>
                                              <w:b/>
                                              <w:color w:val="C19300" w:themeColor="accent5" w:themeShade="BF"/>
                                            </w:rPr>
                                            <w:t>10/9/2017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B81477" w:rsidRPr="00295A78" w:rsidRDefault="00A305E9" w:rsidP="00BE0385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5A7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will discuss everything you need to know about post-g</w:t>
                                  </w:r>
                                  <w:r w:rsidR="00FD57D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raduation jobs, including the 24</w:t>
                                  </w:r>
                                  <w:r w:rsidRPr="00295A7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-month extension of the original 12-month OPT only for STEM Majors (Science, Technology, Engineering and Math)</w:t>
                                  </w:r>
                                </w:p>
                              </w:tc>
                            </w:tr>
                            <w:tr w:rsidR="00B81477" w:rsidRPr="0036184C" w:rsidTr="003B3055">
                              <w:tc>
                                <w:tcPr>
                                  <w:tcW w:w="5000" w:type="pct"/>
                                </w:tcPr>
                                <w:p w:rsidR="00DB3553" w:rsidRPr="00E47D94" w:rsidRDefault="00DB3553" w:rsidP="00DB3553">
                                  <w:pPr>
                                    <w:pStyle w:val="Title"/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id w:val="-1655288146"/>
                                    </w:sdtPr>
                                    <w:sdtEndPr>
                                      <w:rPr>
                                        <w:b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sdtEndPr>
                                    <w:sdtContent>
                                      <w:r w:rsidRPr="00E47D94"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Employment Overview (On-Campus, CPT, &amp; OPT)</w:t>
                                      </w:r>
                                    </w:sdtContent>
                                  </w:sdt>
                                </w:p>
                                <w:p w:rsidR="00DB3553" w:rsidRPr="00295A78" w:rsidRDefault="00DB3553" w:rsidP="00DB3553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Location: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-1256890902"/>
                                    </w:sdtPr>
                                    <w:sdtContent>
                                      <w:r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Heritage Room</w:t>
                                      </w:r>
                                      <w:r w:rsidRPr="00295A7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 xml:space="preserve"> of the Oakland Center</w:t>
                                      </w:r>
                                    </w:sdtContent>
                                  </w:sdt>
                                </w:p>
                                <w:p w:rsidR="00DB3553" w:rsidRPr="00295A78" w:rsidRDefault="007C36F5" w:rsidP="00DB3553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>Time:  3</w:t>
                                  </w:r>
                                  <w:r w:rsidR="00DB3553"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>:00 pm</w:t>
                                  </w:r>
                                </w:p>
                                <w:p w:rsidR="00DB3553" w:rsidRPr="00DB3553" w:rsidRDefault="00DB3553" w:rsidP="00DB3553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959611868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C19300" w:themeColor="accent5" w:themeShade="BF"/>
                                          </w:rPr>
                                          <w:id w:val="-178284291"/>
                                          <w:date w:fullDate="2017-10-30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 w:rsidR="007C36F5">
                                            <w:rPr>
                                              <w:b/>
                                              <w:color w:val="C19300" w:themeColor="accent5" w:themeShade="BF"/>
                                            </w:rPr>
                                            <w:t>10/30/2017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B81477" w:rsidRPr="00295A78" w:rsidRDefault="00DB3553" w:rsidP="00DB3553">
                                  <w:pPr>
                                    <w:pStyle w:val="EventDetails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5A7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will disc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uss </w:t>
                                  </w:r>
                                  <w:r w:rsidRPr="00295A7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 on-campus and off-campus during your academic career and after program completion.  Representatives from Career Services will also be there to show you the benefits of visiting their office.</w:t>
                                  </w:r>
                                </w:p>
                              </w:tc>
                            </w:tr>
                            <w:tr w:rsidR="003B3055" w:rsidRPr="0036184C" w:rsidTr="007C36F5">
                              <w:trPr>
                                <w:trHeight w:val="219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B3553" w:rsidRPr="00DB3553" w:rsidRDefault="003B3055" w:rsidP="00DB3553">
                                  <w:pPr>
                                    <w:pStyle w:val="Title"/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2081403917"/>
                                    </w:sdtPr>
                                    <w:sdtEndPr>
                                      <w:rPr>
                                        <w:b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sdtEndPr>
                                    <w:sdtContent>
                                      <w:r w:rsidR="00DB3553" w:rsidRPr="00DB3553"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Understanding the H-1B Work Visa Process</w:t>
                                      </w:r>
                                    </w:sdtContent>
                                  </w:sdt>
                                </w:p>
                                <w:p w:rsidR="00DB3553" w:rsidRPr="00DB3553" w:rsidRDefault="00DB3553" w:rsidP="00DB3553">
                                  <w:pPr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  <w:r w:rsidRPr="00DB3553"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t xml:space="preserve">Location: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  <w:sz w:val="20"/>
                                        <w:szCs w:val="20"/>
                                      </w:rPr>
                                      <w:id w:val="-1023945397"/>
                                    </w:sdtPr>
                                    <w:sdtContent>
                                      <w:r w:rsidRPr="00DB3553">
                                        <w:rPr>
                                          <w:b/>
                                          <w:color w:val="C19300" w:themeColor="accent5" w:themeShade="BF"/>
                                          <w:sz w:val="20"/>
                                          <w:szCs w:val="20"/>
                                        </w:rPr>
                                        <w:t>Lake Michigan Room of the Oakland Center</w:t>
                                      </w:r>
                                    </w:sdtContent>
                                  </w:sdt>
                                </w:p>
                                <w:p w:rsidR="00DB3553" w:rsidRPr="00DB3553" w:rsidRDefault="00DB3553" w:rsidP="00DB3553">
                                  <w:pPr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  <w:r w:rsidRPr="00DB3553"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t>Time:  3:00 pm</w:t>
                                  </w:r>
                                </w:p>
                                <w:p w:rsidR="00DB3553" w:rsidRPr="00DB3553" w:rsidRDefault="00DB3553" w:rsidP="00DB3553">
                                  <w:pPr>
                                    <w:rPr>
                                      <w:color w:val="FEDA69" w:themeColor="accent5" w:themeTint="99"/>
                                      <w:sz w:val="20"/>
                                      <w:szCs w:val="20"/>
                                    </w:rPr>
                                  </w:pPr>
                                  <w:r w:rsidRPr="00DB3553"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  <w:sz w:val="20"/>
                                        <w:szCs w:val="20"/>
                                      </w:rPr>
                                      <w:id w:val="184865775"/>
                                    </w:sdtPr>
                                    <w:sdtEndPr>
                                      <w:rPr>
                                        <w:b w:val="0"/>
                                        <w:color w:val="FEDA69" w:themeColor="accent5" w:themeTint="99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C19300" w:themeColor="accent5" w:themeShade="BF"/>
                                            <w:sz w:val="20"/>
                                            <w:szCs w:val="20"/>
                                          </w:rPr>
                                          <w:id w:val="-618073244"/>
                                          <w:date w:fullDate="2017-11-10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 w:rsidR="007C36F5">
                                            <w:rPr>
                                              <w:b/>
                                              <w:color w:val="C19300" w:themeColor="accent5" w:themeShade="BF"/>
                                              <w:sz w:val="20"/>
                                              <w:szCs w:val="20"/>
                                            </w:rPr>
                                            <w:t>11/10/2017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3B3055" w:rsidRPr="003B3055" w:rsidRDefault="00DB3553" w:rsidP="00DB3553">
                                  <w:pPr>
                                    <w:pStyle w:val="Title"/>
                                  </w:pPr>
                                  <w:r w:rsidRPr="00DB355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Experienced Immigration Attorney, </w:t>
                                  </w:r>
                                  <w:r w:rsidRPr="00DB3553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Alexandra Lacombe</w:t>
                                  </w:r>
                                  <w:r w:rsidRPr="00DB355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will answer your questions about how to apply for an H-1B Work Visa.</w:t>
                                  </w:r>
                                </w:p>
                              </w:tc>
                            </w:tr>
                            <w:tr w:rsidR="007C36F5" w:rsidRPr="0036184C" w:rsidTr="003B3055"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FEDA69" w:themeColor="accent5" w:themeTint="99"/>
                                    </w:rPr>
                                    <w:id w:val="1640756116"/>
                                  </w:sdtPr>
                                  <w:sdtEndPr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sdtEndPr>
                                  <w:sdtContent>
                                    <w:p w:rsidR="007C36F5" w:rsidRPr="007C36F5" w:rsidRDefault="007C36F5" w:rsidP="007C36F5">
                                      <w:pPr>
                                        <w:spacing w:before="120" w:after="120"/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7C36F5"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OPT &amp; STEM Extension</w:t>
                                      </w:r>
                                    </w:p>
                                  </w:sdtContent>
                                </w:sdt>
                                <w:p w:rsidR="007C36F5" w:rsidRPr="007C36F5" w:rsidRDefault="007C36F5" w:rsidP="007C36F5">
                                  <w:pPr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  <w:r w:rsidRPr="007C36F5"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t xml:space="preserve">Location: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  <w:sz w:val="20"/>
                                        <w:szCs w:val="20"/>
                                      </w:rPr>
                                      <w:id w:val="-475295036"/>
                                    </w:sdtPr>
                                    <w:sdtContent>
                                      <w:r w:rsidRPr="007C36F5">
                                        <w:rPr>
                                          <w:b/>
                                          <w:color w:val="C19300" w:themeColor="accent5" w:themeShade="BF"/>
                                          <w:sz w:val="20"/>
                                          <w:szCs w:val="20"/>
                                        </w:rPr>
                                        <w:t xml:space="preserve">Heritage Room of the Oakland Center  </w:t>
                                      </w:r>
                                    </w:sdtContent>
                                  </w:sdt>
                                </w:p>
                                <w:p w:rsidR="007C36F5" w:rsidRPr="007C36F5" w:rsidRDefault="007C36F5" w:rsidP="007C36F5">
                                  <w:pPr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t>Time:  10:00 am</w:t>
                                  </w:r>
                                </w:p>
                                <w:p w:rsidR="007C36F5" w:rsidRPr="007C36F5" w:rsidRDefault="007C36F5" w:rsidP="007C36F5">
                                  <w:pPr>
                                    <w:rPr>
                                      <w:color w:val="FEDA69" w:themeColor="accent5" w:themeTint="99"/>
                                      <w:sz w:val="20"/>
                                      <w:szCs w:val="20"/>
                                    </w:rPr>
                                  </w:pPr>
                                  <w:r w:rsidRPr="007C36F5"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  <w:sz w:val="20"/>
                                        <w:szCs w:val="20"/>
                                      </w:rPr>
                                      <w:id w:val="-1203861754"/>
                                    </w:sdtPr>
                                    <w:sdtEndPr>
                                      <w:rPr>
                                        <w:b w:val="0"/>
                                        <w:color w:val="FEDA69" w:themeColor="accent5" w:themeTint="99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C19300" w:themeColor="accent5" w:themeShade="BF"/>
                                            <w:sz w:val="20"/>
                                            <w:szCs w:val="20"/>
                                          </w:rPr>
                                          <w:id w:val="1549793799"/>
                                          <w:date w:fullDate="2017-11-16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Content>
                                          <w:r>
                                            <w:rPr>
                                              <w:b/>
                                              <w:color w:val="C19300" w:themeColor="accent5" w:themeShade="BF"/>
                                              <w:sz w:val="20"/>
                                              <w:szCs w:val="20"/>
                                            </w:rPr>
                                            <w:t>11/16/2017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7C36F5" w:rsidRDefault="007C36F5" w:rsidP="007C36F5">
                                  <w:pPr>
                                    <w:pStyle w:val="Title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36F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will discuss everything you need to know about post-graduation jobs, including the 24-month extension of the original 12-month OPT only for STEM Majors (Science, Technology, Engineering and Math)</w:t>
                                  </w:r>
                                </w:p>
                              </w:tc>
                            </w:tr>
                          </w:tbl>
                          <w:p w:rsidR="00B81477" w:rsidRPr="00B1637A" w:rsidRDefault="00B81477" w:rsidP="00B81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46D33" id="AutoShape 17" o:spid="_x0000_s1026" style="position:absolute;margin-left:298.5pt;margin-top:231pt;width:273.75pt;height:5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49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FEC306" w:themeColor="accent5"/>
                          <w:insideV w:val="single" w:sz="6" w:space="0" w:color="FEC306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1"/>
                      </w:tblGrid>
                      <w:tr w:rsidR="00B81477" w:rsidRPr="0036184C" w:rsidTr="00DB3553">
                        <w:trPr>
                          <w:trHeight w:val="2430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id w:val="1072316168"/>
                            </w:sdtPr>
                            <w:sdtEnd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sdtEndPr>
                            <w:sdtContent>
                              <w:p w:rsidR="00A305E9" w:rsidRPr="00E47D94" w:rsidRDefault="001E2B33" w:rsidP="00A305E9">
                                <w:pPr>
                                  <w:pStyle w:val="Title"/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OPT &amp; STEM Extens</w:t>
                                </w:r>
                                <w:r w:rsidR="00A305E9" w:rsidRPr="00E47D94"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ion</w:t>
                                </w:r>
                              </w:p>
                            </w:sdtContent>
                          </w:sdt>
                          <w:p w:rsidR="00A305E9" w:rsidRPr="00295A78" w:rsidRDefault="00A305E9" w:rsidP="00A305E9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2046016226"/>
                              </w:sdtPr>
                              <w:sdtEndPr/>
                              <w:sdtContent>
                                <w:r w:rsidR="00E33498">
                                  <w:rPr>
                                    <w:b/>
                                    <w:color w:val="C19300" w:themeColor="accent5" w:themeShade="BF"/>
                                  </w:rPr>
                                  <w:t>Heritage Room</w:t>
                                </w:r>
                                <w:r w:rsidRPr="00295A78">
                                  <w:rPr>
                                    <w:b/>
                                    <w:color w:val="C19300" w:themeColor="accent5" w:themeShade="BF"/>
                                  </w:rPr>
                                  <w:t xml:space="preserve"> of the Oakland Center  </w:t>
                                </w:r>
                              </w:sdtContent>
                            </w:sdt>
                          </w:p>
                          <w:p w:rsidR="00A305E9" w:rsidRPr="00295A78" w:rsidRDefault="00A305E9" w:rsidP="00A305E9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>Time:  3:00 pm</w:t>
                            </w:r>
                          </w:p>
                          <w:p w:rsidR="00BE0385" w:rsidRPr="00DB3553" w:rsidRDefault="00A305E9" w:rsidP="00DB3553">
                            <w:pPr>
                              <w:pStyle w:val="DateLocation"/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-472070058"/>
                              </w:sdtPr>
                              <w:sdtEndPr>
                                <w:rPr>
                                  <w:b w:val="0"/>
                                  <w:color w:val="FEDA69" w:themeColor="accent5" w:themeTint="99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id w:val="-68653023"/>
                                    <w:date w:fullDate="2017-10-09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C36F5"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t>10/9/2017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B81477" w:rsidRPr="00295A78" w:rsidRDefault="00A305E9" w:rsidP="00BE038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A7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discuss everything you need to know about post-g</w:t>
                            </w:r>
                            <w:r w:rsidR="00FD57DF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raduation jobs, including the 24</w:t>
                            </w:r>
                            <w:r w:rsidRPr="00295A7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-month extension of the original 12-month OPT only for STEM Majors (Science, Technology, Engineering and Math)</w:t>
                            </w:r>
                          </w:p>
                        </w:tc>
                      </w:tr>
                      <w:tr w:rsidR="00B81477" w:rsidRPr="0036184C" w:rsidTr="003B3055">
                        <w:tc>
                          <w:tcPr>
                            <w:tcW w:w="5000" w:type="pct"/>
                          </w:tcPr>
                          <w:p w:rsidR="00DB3553" w:rsidRPr="00E47D94" w:rsidRDefault="00DB3553" w:rsidP="00DB3553">
                            <w:pPr>
                              <w:pStyle w:val="Title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id w:val="-1655288146"/>
                              </w:sdtPr>
                              <w:sdtEndPr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sdtEndPr>
                              <w:sdtContent>
                                <w:r w:rsidRPr="00E47D94"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Employment Overview (On-Campus, CPT, &amp; OPT)</w:t>
                                </w:r>
                              </w:sdtContent>
                            </w:sdt>
                          </w:p>
                          <w:p w:rsidR="00DB3553" w:rsidRPr="00295A78" w:rsidRDefault="00DB3553" w:rsidP="00DB3553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-1256890902"/>
                              </w:sdtPr>
                              <w:sdtContent>
                                <w:r>
                                  <w:rPr>
                                    <w:b/>
                                    <w:color w:val="C19300" w:themeColor="accent5" w:themeShade="BF"/>
                                  </w:rPr>
                                  <w:t>Heritage Room</w:t>
                                </w:r>
                                <w:r w:rsidRPr="00295A78">
                                  <w:rPr>
                                    <w:b/>
                                    <w:color w:val="C19300" w:themeColor="accent5" w:themeShade="BF"/>
                                  </w:rPr>
                                  <w:t xml:space="preserve"> of the Oakland Center</w:t>
                                </w:r>
                              </w:sdtContent>
                            </w:sdt>
                          </w:p>
                          <w:p w:rsidR="00DB3553" w:rsidRPr="00295A78" w:rsidRDefault="007C36F5" w:rsidP="00DB3553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C19300" w:themeColor="accent5" w:themeShade="BF"/>
                              </w:rPr>
                              <w:t>Time:  3</w:t>
                            </w:r>
                            <w:r w:rsidR="00DB3553" w:rsidRPr="00295A78">
                              <w:rPr>
                                <w:b/>
                                <w:color w:val="C19300" w:themeColor="accent5" w:themeShade="BF"/>
                              </w:rPr>
                              <w:t>:00 pm</w:t>
                            </w:r>
                          </w:p>
                          <w:p w:rsidR="00DB3553" w:rsidRPr="00DB3553" w:rsidRDefault="00DB3553" w:rsidP="00DB3553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959611868"/>
                              </w:sdtPr>
                              <w:sdtContent>
                                <w:sdt>
                                  <w:sdtPr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id w:val="-178284291"/>
                                    <w:date w:fullDate="2017-10-30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7C36F5"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t>10/30/2017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B81477" w:rsidRPr="00295A78" w:rsidRDefault="00DB3553" w:rsidP="00DB3553">
                            <w:pPr>
                              <w:pStyle w:val="EventDetails"/>
                              <w:rPr>
                                <w:sz w:val="20"/>
                                <w:szCs w:val="20"/>
                              </w:rPr>
                            </w:pPr>
                            <w:r w:rsidRPr="00295A7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disc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uss </w:t>
                            </w:r>
                            <w:r w:rsidRPr="00295A7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 on-campus and off-campus during your academic career and after program completion.  Representatives from Career Services will also be there to show you the benefits of visiting their office.</w:t>
                            </w:r>
                          </w:p>
                        </w:tc>
                      </w:tr>
                      <w:tr w:rsidR="003B3055" w:rsidRPr="0036184C" w:rsidTr="007C36F5">
                        <w:trPr>
                          <w:trHeight w:val="2190"/>
                        </w:trPr>
                        <w:tc>
                          <w:tcPr>
                            <w:tcW w:w="5000" w:type="pct"/>
                          </w:tcPr>
                          <w:p w:rsidR="00DB3553" w:rsidRPr="00DB3553" w:rsidRDefault="003B3055" w:rsidP="00DB3553">
                            <w:pPr>
                              <w:pStyle w:val="Title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id w:val="2081403917"/>
                              </w:sdtPr>
                              <w:sdtEndPr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sdtEndPr>
                              <w:sdtContent>
                                <w:r w:rsidR="00DB3553" w:rsidRPr="00DB3553"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Understanding the H-1B Work Visa Process</w:t>
                                </w:r>
                              </w:sdtContent>
                            </w:sdt>
                          </w:p>
                          <w:p w:rsidR="00DB3553" w:rsidRPr="00DB3553" w:rsidRDefault="00DB3553" w:rsidP="00DB3553">
                            <w:pPr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</w:pPr>
                            <w:r w:rsidRPr="00DB3553"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  <w:sz w:val="20"/>
                                  <w:szCs w:val="20"/>
                                </w:rPr>
                                <w:id w:val="-1023945397"/>
                              </w:sdtPr>
                              <w:sdtContent>
                                <w:r w:rsidRPr="00DB3553">
                                  <w:rPr>
                                    <w:b/>
                                    <w:color w:val="C19300" w:themeColor="accent5" w:themeShade="BF"/>
                                    <w:sz w:val="20"/>
                                    <w:szCs w:val="20"/>
                                  </w:rPr>
                                  <w:t>Lake Michigan Room of the Oakland Center</w:t>
                                </w:r>
                              </w:sdtContent>
                            </w:sdt>
                          </w:p>
                          <w:p w:rsidR="00DB3553" w:rsidRPr="00DB3553" w:rsidRDefault="00DB3553" w:rsidP="00DB3553">
                            <w:pPr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</w:pPr>
                            <w:r w:rsidRPr="00DB3553"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  <w:t>Time:  3:00 pm</w:t>
                            </w:r>
                          </w:p>
                          <w:p w:rsidR="00DB3553" w:rsidRPr="00DB3553" w:rsidRDefault="00DB3553" w:rsidP="00DB3553">
                            <w:pPr>
                              <w:rPr>
                                <w:color w:val="FEDA69" w:themeColor="accent5" w:themeTint="99"/>
                                <w:sz w:val="20"/>
                                <w:szCs w:val="20"/>
                              </w:rPr>
                            </w:pPr>
                            <w:r w:rsidRPr="00DB3553"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  <w:sz w:val="20"/>
                                  <w:szCs w:val="20"/>
                                </w:rPr>
                                <w:id w:val="184865775"/>
                              </w:sdtPr>
                              <w:sdtEndPr>
                                <w:rPr>
                                  <w:b w:val="0"/>
                                  <w:color w:val="FEDA69" w:themeColor="accent5" w:themeTint="99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id w:val="-618073244"/>
                                    <w:date w:fullDate="2017-11-10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7C36F5">
                                      <w:rPr>
                                        <w:b/>
                                        <w:color w:val="C19300" w:themeColor="accent5" w:themeShade="BF"/>
                                        <w:sz w:val="20"/>
                                        <w:szCs w:val="20"/>
                                      </w:rPr>
                                      <w:t>11/10/2017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B3055" w:rsidRPr="003B3055" w:rsidRDefault="00DB3553" w:rsidP="00DB3553">
                            <w:pPr>
                              <w:pStyle w:val="Title"/>
                            </w:pPr>
                            <w:r w:rsidRPr="00DB355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Experienced Immigration Attorney, </w:t>
                            </w:r>
                            <w:r w:rsidRPr="00DB35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Alexandra Lacombe</w:t>
                            </w:r>
                            <w:r w:rsidRPr="00DB355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will answer your questions about how to apply for an H-1B Work Visa.</w:t>
                            </w:r>
                          </w:p>
                        </w:tc>
                      </w:tr>
                      <w:tr w:rsidR="007C36F5" w:rsidRPr="0036184C" w:rsidTr="003B3055"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FEDA69" w:themeColor="accent5" w:themeTint="99"/>
                              </w:rPr>
                              <w:id w:val="1640756116"/>
                            </w:sdtPr>
                            <w:sdtEnd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sdtEndPr>
                            <w:sdtContent>
                              <w:p w:rsidR="007C36F5" w:rsidRPr="007C36F5" w:rsidRDefault="007C36F5" w:rsidP="007C36F5">
                                <w:pPr>
                                  <w:spacing w:before="120" w:after="120"/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C36F5"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OPT &amp; STEM Extension</w:t>
                                </w:r>
                              </w:p>
                            </w:sdtContent>
                          </w:sdt>
                          <w:p w:rsidR="007C36F5" w:rsidRPr="007C36F5" w:rsidRDefault="007C36F5" w:rsidP="007C36F5">
                            <w:pPr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</w:pPr>
                            <w:r w:rsidRPr="007C36F5"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  <w:sz w:val="20"/>
                                  <w:szCs w:val="20"/>
                                </w:rPr>
                                <w:id w:val="-475295036"/>
                              </w:sdtPr>
                              <w:sdtContent>
                                <w:r w:rsidRPr="007C36F5">
                                  <w:rPr>
                                    <w:b/>
                                    <w:color w:val="C19300" w:themeColor="accent5" w:themeShade="BF"/>
                                    <w:sz w:val="20"/>
                                    <w:szCs w:val="20"/>
                                  </w:rPr>
                                  <w:t xml:space="preserve">Heritage Room of the Oakland Center  </w:t>
                                </w:r>
                              </w:sdtContent>
                            </w:sdt>
                          </w:p>
                          <w:p w:rsidR="007C36F5" w:rsidRPr="007C36F5" w:rsidRDefault="007C36F5" w:rsidP="007C36F5">
                            <w:pPr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  <w:t>Time:  10:00 am</w:t>
                            </w:r>
                          </w:p>
                          <w:p w:rsidR="007C36F5" w:rsidRPr="007C36F5" w:rsidRDefault="007C36F5" w:rsidP="007C36F5">
                            <w:pPr>
                              <w:rPr>
                                <w:color w:val="FEDA69" w:themeColor="accent5" w:themeTint="99"/>
                                <w:sz w:val="20"/>
                                <w:szCs w:val="20"/>
                              </w:rPr>
                            </w:pPr>
                            <w:r w:rsidRPr="007C36F5">
                              <w:rPr>
                                <w:b/>
                                <w:color w:val="C19300" w:themeColor="accent5" w:themeShade="BF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  <w:sz w:val="20"/>
                                  <w:szCs w:val="20"/>
                                </w:rPr>
                                <w:id w:val="-1203861754"/>
                              </w:sdtPr>
                              <w:sdtEndPr>
                                <w:rPr>
                                  <w:b w:val="0"/>
                                  <w:color w:val="FEDA69" w:themeColor="accent5" w:themeTint="99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color w:val="C19300" w:themeColor="accent5" w:themeShade="BF"/>
                                      <w:sz w:val="20"/>
                                      <w:szCs w:val="20"/>
                                    </w:rPr>
                                    <w:id w:val="1549793799"/>
                                    <w:date w:fullDate="2017-11-16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b/>
                                        <w:color w:val="C19300" w:themeColor="accent5" w:themeShade="BF"/>
                                        <w:sz w:val="20"/>
                                        <w:szCs w:val="20"/>
                                      </w:rPr>
                                      <w:t>11/16/2017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7C36F5" w:rsidRDefault="007C36F5" w:rsidP="007C36F5">
                            <w:pPr>
                              <w:pStyle w:val="Title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6F5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discuss everything you need to know about post-graduation jobs, including the 24-month extension of the original 12-month OPT only for STEM Majors (Science, Technology, Engineering and Math)</w:t>
                            </w:r>
                          </w:p>
                        </w:tc>
                      </w:tr>
                    </w:tbl>
                    <w:p w:rsidR="00B81477" w:rsidRPr="00B1637A" w:rsidRDefault="00B81477" w:rsidP="00B8147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8AA46" wp14:editId="3B39252F">
                <wp:simplePos x="0" y="0"/>
                <wp:positionH relativeFrom="column">
                  <wp:posOffset>95250</wp:posOffset>
                </wp:positionH>
                <wp:positionV relativeFrom="paragraph">
                  <wp:posOffset>1028701</wp:posOffset>
                </wp:positionV>
                <wp:extent cx="7132320" cy="1866900"/>
                <wp:effectExtent l="0" t="0" r="11430" b="19050"/>
                <wp:wrapNone/>
                <wp:docPr id="30" name="AutoShape 4" descr="book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186690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8AA46" id="AutoShape 4" o:spid="_x0000_s1027" alt="book-bg" style="position:absolute;margin-left:7.5pt;margin-top:81pt;width:561.6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" fillcolor="#c19300 [2408]" strokecolor="black [3200]" strokeweight="2pt"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DB35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8F215" wp14:editId="3D3BF156">
                <wp:simplePos x="0" y="0"/>
                <wp:positionH relativeFrom="column">
                  <wp:posOffset>123825</wp:posOffset>
                </wp:positionH>
                <wp:positionV relativeFrom="paragraph">
                  <wp:posOffset>3486150</wp:posOffset>
                </wp:positionV>
                <wp:extent cx="3558540" cy="6072505"/>
                <wp:effectExtent l="0" t="0" r="22860" b="2349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6072505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8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FEC306" w:themeColor="accent5"/>
                                <w:insideV w:val="single" w:sz="6" w:space="0" w:color="FEC30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7"/>
                            </w:tblGrid>
                            <w:tr w:rsidR="00B33E5D" w:rsidRPr="0036184C" w:rsidTr="00F64642">
                              <w:tc>
                                <w:tcPr>
                                  <w:tcW w:w="5000" w:type="pct"/>
                                </w:tcPr>
                                <w:p w:rsidR="00F64642" w:rsidRPr="00E47D94" w:rsidRDefault="009E0D57" w:rsidP="00F64642">
                                  <w:pPr>
                                    <w:pStyle w:val="Title"/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id w:val="-1253424147"/>
                                    </w:sdtPr>
                                    <w:sdtEndPr>
                                      <w:rPr>
                                        <w:b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sdtEndPr>
                                    <w:sdtContent>
                                      <w:r w:rsidR="00F64642"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OPEN HOUSE – Secretary of State Processing</w:t>
                                      </w:r>
                                    </w:sdtContent>
                                  </w:sdt>
                                </w:p>
                                <w:p w:rsidR="00F64642" w:rsidRPr="00295A78" w:rsidRDefault="00F64642" w:rsidP="00F64642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Location: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853086893"/>
                                    </w:sdtPr>
                                    <w:sdtEndPr/>
                                    <w:sdtContent>
                                      <w:r w:rsidR="0083699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Oakland</w:t>
                                      </w:r>
                                      <w:r w:rsidR="009E0D57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/Heritage</w:t>
                                      </w:r>
                                      <w:r w:rsidR="0083699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 xml:space="preserve"> Room</w:t>
                                      </w:r>
                                      <w:r w:rsidR="009E0D57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s</w:t>
                                      </w:r>
                                      <w:r w:rsidR="0083699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, Oakland Center</w:t>
                                      </w:r>
                                    </w:sdtContent>
                                  </w:sdt>
                                </w:p>
                                <w:p w:rsidR="00F64642" w:rsidRPr="00295A78" w:rsidRDefault="00F64642" w:rsidP="00F64642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>Time:  9:00 am – 11:30 am and 12:30 pm – 3:00 pm</w:t>
                                  </w:r>
                                </w:p>
                                <w:p w:rsidR="00F64642" w:rsidRPr="00295A78" w:rsidRDefault="00F64642" w:rsidP="00F64642">
                                  <w:pPr>
                                    <w:pStyle w:val="DateLocation"/>
                                    <w:rPr>
                                      <w:b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-1107579312"/>
                                    </w:sdtPr>
                                    <w:sdtEndPr>
                                      <w:rPr>
                                        <w:color w:val="FEDA69" w:themeColor="accent5" w:themeTint="99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C19300" w:themeColor="accent5" w:themeShade="BF"/>
                                          </w:rPr>
                                          <w:id w:val="-1799983607"/>
                                          <w:date w:fullDate="2017-09-12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836998">
                                            <w:rPr>
                                              <w:b/>
                                              <w:color w:val="C19300" w:themeColor="accent5" w:themeShade="BF"/>
                                            </w:rPr>
                                            <w:t>9/12/2017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F64642" w:rsidRPr="00295A78" w:rsidRDefault="00836998" w:rsidP="00F64642">
                                  <w:pPr>
                                    <w:pStyle w:val="EventDetails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4AB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SOS Staff &amp; required forms will be available to begin applications for:  </w:t>
                                  </w:r>
                                  <w:r w:rsidRPr="00704AB8"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Michigan Driver’s License</w:t>
                                  </w:r>
                                  <w:r w:rsidRPr="00704AB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(including written testing), or </w:t>
                                  </w:r>
                                  <w:r w:rsidRPr="00704AB8"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Michigan ID Card.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You will need an Ineligibility Letter from the Social Security Administration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before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your arrival at the Open House.</w:t>
                                  </w:r>
                                </w:p>
                              </w:tc>
                            </w:tr>
                            <w:tr w:rsidR="00A305E9" w:rsidRPr="0036184C" w:rsidTr="00F64642">
                              <w:trPr>
                                <w:trHeight w:val="95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A305E9" w:rsidRPr="00E47D94" w:rsidRDefault="009E0D57" w:rsidP="00A305E9">
                                  <w:pPr>
                                    <w:pStyle w:val="Title"/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id w:val="-485173846"/>
                                    </w:sdtPr>
                                    <w:sdtEndPr>
                                      <w:rPr>
                                        <w:b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sdtEndPr>
                                    <w:sdtContent>
                                      <w:r w:rsidR="00A305E9" w:rsidRPr="00E47D94"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Employment Overview (On-Campus, CPT, &amp; OPT)</w:t>
                                      </w:r>
                                    </w:sdtContent>
                                  </w:sdt>
                                </w:p>
                                <w:p w:rsidR="00A305E9" w:rsidRPr="00295A78" w:rsidRDefault="00A305E9" w:rsidP="00A305E9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Location: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1132137993"/>
                                    </w:sdtPr>
                                    <w:sdtEndPr/>
                                    <w:sdtContent>
                                      <w:r w:rsidR="003170B7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Heritage Room</w:t>
                                      </w:r>
                                      <w:r w:rsidRPr="00295A7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 xml:space="preserve"> of the Oakland Center</w:t>
                                      </w:r>
                                    </w:sdtContent>
                                  </w:sdt>
                                </w:p>
                                <w:p w:rsidR="00A305E9" w:rsidRPr="00295A78" w:rsidRDefault="003170B7" w:rsidP="00A305E9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>Time:  2</w:t>
                                  </w:r>
                                  <w:r w:rsidR="00A305E9"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>:00 pm</w:t>
                                  </w:r>
                                  <w:bookmarkStart w:id="0" w:name="_GoBack"/>
                                  <w:bookmarkEnd w:id="0"/>
                                </w:p>
                                <w:p w:rsidR="00BE0385" w:rsidRPr="00DB3553" w:rsidRDefault="00A305E9" w:rsidP="00DB3553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-13712255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C19300" w:themeColor="accent5" w:themeShade="BF"/>
                                          </w:rPr>
                                          <w:id w:val="794185759"/>
                                          <w:date w:fullDate="2017-09-25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3170B7">
                                            <w:rPr>
                                              <w:b/>
                                              <w:color w:val="C19300" w:themeColor="accent5" w:themeShade="BF"/>
                                            </w:rPr>
                                            <w:t>9/25/2017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A305E9" w:rsidRPr="00295A78" w:rsidRDefault="00A305E9" w:rsidP="00A305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5A7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will disc</w:t>
                                  </w:r>
                                  <w:r w:rsidR="00E3349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uss </w:t>
                                  </w:r>
                                  <w:r w:rsidRPr="00295A7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working on-campus and off-campus during your academic career and after program completion.  Representatives from Career Services will also be there to show you the benefits of visiting their office.</w:t>
                                  </w:r>
                                </w:p>
                              </w:tc>
                            </w:tr>
                            <w:tr w:rsidR="00682F51" w:rsidRPr="0036184C" w:rsidTr="00F64642">
                              <w:trPr>
                                <w:trHeight w:val="957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sz w:val="18"/>
                                      <w:szCs w:val="18"/>
                                    </w:rPr>
                                    <w:id w:val="-76907318"/>
                                  </w:sdtPr>
                                  <w:sdtEndPr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sdtEndPr>
                                  <w:sdtContent>
                                    <w:p w:rsidR="00682F51" w:rsidRPr="00682F51" w:rsidRDefault="003170B7" w:rsidP="00682F51">
                                      <w:pPr>
                                        <w:pStyle w:val="Title"/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Understanding your Health Insurance</w:t>
                                      </w:r>
                                    </w:p>
                                  </w:sdtContent>
                                </w:sdt>
                                <w:p w:rsidR="00682F51" w:rsidRPr="00295A78" w:rsidRDefault="00682F51" w:rsidP="00682F51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Location: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-1598789602"/>
                                    </w:sdtPr>
                                    <w:sdtEndPr/>
                                    <w:sdtContent>
                                      <w:r w:rsidR="003170B7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>Heritage Room</w:t>
                                      </w:r>
                                      <w:r w:rsidRPr="00295A78">
                                        <w:rPr>
                                          <w:b/>
                                          <w:color w:val="C19300" w:themeColor="accent5" w:themeShade="BF"/>
                                        </w:rPr>
                                        <w:t xml:space="preserve"> of the Oakland Center</w:t>
                                      </w:r>
                                    </w:sdtContent>
                                  </w:sdt>
                                </w:p>
                                <w:p w:rsidR="00682F51" w:rsidRPr="00295A78" w:rsidRDefault="00682F51" w:rsidP="00682F51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>Time:  3:00 pm</w:t>
                                  </w:r>
                                </w:p>
                                <w:p w:rsidR="00682F51" w:rsidRPr="00295A78" w:rsidRDefault="00682F51" w:rsidP="00682F51">
                                  <w:pPr>
                                    <w:pStyle w:val="DateLocation"/>
                                    <w:rPr>
                                      <w:b/>
                                      <w:color w:val="C19300" w:themeColor="accent5" w:themeShade="BF"/>
                                    </w:rPr>
                                  </w:pPr>
                                  <w:r w:rsidRPr="00295A78"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id w:val="-149502880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C19300" w:themeColor="accent5" w:themeShade="BF"/>
                                          </w:rPr>
                                          <w:id w:val="1717705775"/>
                                          <w:date w:fullDate="2017-10-05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3170B7">
                                            <w:rPr>
                                              <w:b/>
                                              <w:color w:val="C19300" w:themeColor="accent5" w:themeShade="BF"/>
                                            </w:rPr>
                                            <w:t>10/5/2017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682F51" w:rsidRPr="00E33498" w:rsidRDefault="003170B7" w:rsidP="003170B7">
                                  <w:pPr>
                                    <w:pStyle w:val="Title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70B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 will discuss everything you need to know about understanding your health insurance plan. We will have representatives from the Graham Health Center to help you navigate through different medical situations.</w:t>
                                  </w: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8F215" id="AutoShape 7" o:spid="_x0000_s1028" style="position:absolute;margin-left:9.75pt;margin-top:274.5pt;width:280.2pt;height:47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518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FEC306" w:themeColor="accent5"/>
                          <w:insideV w:val="single" w:sz="6" w:space="0" w:color="FEC306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7"/>
                      </w:tblGrid>
                      <w:tr w:rsidR="00B33E5D" w:rsidRPr="0036184C" w:rsidTr="00F64642">
                        <w:tc>
                          <w:tcPr>
                            <w:tcW w:w="5000" w:type="pct"/>
                          </w:tcPr>
                          <w:p w:rsidR="00F64642" w:rsidRPr="00E47D94" w:rsidRDefault="009E0D57" w:rsidP="00F64642">
                            <w:pPr>
                              <w:pStyle w:val="Title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id w:val="-1253424147"/>
                              </w:sdtPr>
                              <w:sdtEndPr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sdtEndPr>
                              <w:sdtContent>
                                <w:r w:rsidR="00F64642"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OPEN HOUSE – Secretary of State Processing</w:t>
                                </w:r>
                              </w:sdtContent>
                            </w:sdt>
                          </w:p>
                          <w:p w:rsidR="00F64642" w:rsidRPr="00295A78" w:rsidRDefault="00F64642" w:rsidP="00F64642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853086893"/>
                              </w:sdtPr>
                              <w:sdtEndPr/>
                              <w:sdtContent>
                                <w:r w:rsidR="00836998">
                                  <w:rPr>
                                    <w:b/>
                                    <w:color w:val="C19300" w:themeColor="accent5" w:themeShade="BF"/>
                                  </w:rPr>
                                  <w:t>Oakland</w:t>
                                </w:r>
                                <w:r w:rsidR="009E0D57">
                                  <w:rPr>
                                    <w:b/>
                                    <w:color w:val="C19300" w:themeColor="accent5" w:themeShade="BF"/>
                                  </w:rPr>
                                  <w:t>/Heritage</w:t>
                                </w:r>
                                <w:r w:rsidR="00836998">
                                  <w:rPr>
                                    <w:b/>
                                    <w:color w:val="C19300" w:themeColor="accent5" w:themeShade="BF"/>
                                  </w:rPr>
                                  <w:t xml:space="preserve"> Room</w:t>
                                </w:r>
                                <w:r w:rsidR="009E0D57">
                                  <w:rPr>
                                    <w:b/>
                                    <w:color w:val="C19300" w:themeColor="accent5" w:themeShade="BF"/>
                                  </w:rPr>
                                  <w:t>s</w:t>
                                </w:r>
                                <w:r w:rsidR="00836998">
                                  <w:rPr>
                                    <w:b/>
                                    <w:color w:val="C19300" w:themeColor="accent5" w:themeShade="BF"/>
                                  </w:rPr>
                                  <w:t>, Oakland Center</w:t>
                                </w:r>
                              </w:sdtContent>
                            </w:sdt>
                          </w:p>
                          <w:p w:rsidR="00F64642" w:rsidRPr="00295A78" w:rsidRDefault="00F64642" w:rsidP="00F64642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>Time:  9:00 am – 11:30 am and 12:30 pm – 3:00 pm</w:t>
                            </w:r>
                          </w:p>
                          <w:p w:rsidR="00F64642" w:rsidRPr="00295A78" w:rsidRDefault="00F64642" w:rsidP="00F64642">
                            <w:pPr>
                              <w:pStyle w:val="DateLocation"/>
                              <w:rPr>
                                <w:b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-1107579312"/>
                              </w:sdtPr>
                              <w:sdtEndPr>
                                <w:rPr>
                                  <w:color w:val="FEDA69" w:themeColor="accent5" w:themeTint="99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id w:val="-1799983607"/>
                                    <w:date w:fullDate="2017-09-12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36998"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t>9/12/2017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F64642" w:rsidRPr="00295A78" w:rsidRDefault="00836998" w:rsidP="00F64642">
                            <w:pPr>
                              <w:pStyle w:val="EventDetails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AB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SOS Staff &amp; required forms will be available to begin applications for:  </w:t>
                            </w:r>
                            <w:r w:rsidRPr="00704AB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Michigan Driver’s License</w:t>
                            </w:r>
                            <w:r w:rsidRPr="00704AB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(including written testing), or </w:t>
                            </w:r>
                            <w:r w:rsidRPr="00704AB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Michigan ID Card.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will need an Ineligibility Letter from the Social Security Administration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arrival at the Open House.</w:t>
                            </w:r>
                          </w:p>
                        </w:tc>
                      </w:tr>
                      <w:tr w:rsidR="00A305E9" w:rsidRPr="0036184C" w:rsidTr="00F64642">
                        <w:trPr>
                          <w:trHeight w:val="957"/>
                        </w:trPr>
                        <w:tc>
                          <w:tcPr>
                            <w:tcW w:w="5000" w:type="pct"/>
                          </w:tcPr>
                          <w:p w:rsidR="00A305E9" w:rsidRPr="00E47D94" w:rsidRDefault="009E0D57" w:rsidP="00A305E9">
                            <w:pPr>
                              <w:pStyle w:val="Title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id w:val="-485173846"/>
                              </w:sdtPr>
                              <w:sdtEndPr>
                                <w:rPr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sdtEndPr>
                              <w:sdtContent>
                                <w:r w:rsidR="00A305E9" w:rsidRPr="00E47D94"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Employment Overview (On-Campus, CPT, &amp; OPT)</w:t>
                                </w:r>
                              </w:sdtContent>
                            </w:sdt>
                          </w:p>
                          <w:p w:rsidR="00A305E9" w:rsidRPr="00295A78" w:rsidRDefault="00A305E9" w:rsidP="00A305E9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1132137993"/>
                              </w:sdtPr>
                              <w:sdtEndPr/>
                              <w:sdtContent>
                                <w:r w:rsidR="003170B7">
                                  <w:rPr>
                                    <w:b/>
                                    <w:color w:val="C19300" w:themeColor="accent5" w:themeShade="BF"/>
                                  </w:rPr>
                                  <w:t>Heritage Room</w:t>
                                </w:r>
                                <w:r w:rsidRPr="00295A78">
                                  <w:rPr>
                                    <w:b/>
                                    <w:color w:val="C19300" w:themeColor="accent5" w:themeShade="BF"/>
                                  </w:rPr>
                                  <w:t xml:space="preserve"> of the Oakland Center</w:t>
                                </w:r>
                              </w:sdtContent>
                            </w:sdt>
                          </w:p>
                          <w:p w:rsidR="00A305E9" w:rsidRPr="00295A78" w:rsidRDefault="003170B7" w:rsidP="00A305E9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C19300" w:themeColor="accent5" w:themeShade="BF"/>
                              </w:rPr>
                              <w:t>Time:  2</w:t>
                            </w:r>
                            <w:r w:rsidR="00A305E9" w:rsidRPr="00295A78">
                              <w:rPr>
                                <w:b/>
                                <w:color w:val="C19300" w:themeColor="accent5" w:themeShade="BF"/>
                              </w:rPr>
                              <w:t>:00 pm</w:t>
                            </w:r>
                            <w:bookmarkStart w:id="1" w:name="_GoBack"/>
                            <w:bookmarkEnd w:id="1"/>
                          </w:p>
                          <w:p w:rsidR="00BE0385" w:rsidRPr="00DB3553" w:rsidRDefault="00A305E9" w:rsidP="00DB3553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-137122554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id w:val="794185759"/>
                                    <w:date w:fullDate="2017-09-25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170B7"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t>9/25/2017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A305E9" w:rsidRPr="00295A78" w:rsidRDefault="00A305E9" w:rsidP="00A305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5A7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disc</w:t>
                            </w:r>
                            <w:r w:rsidR="00E3349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uss </w:t>
                            </w:r>
                            <w:r w:rsidRPr="00295A78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 on-campus and off-campus during your academic career and after program completion.  Representatives from Career Services will also be there to show you the benefits of visiting their office.</w:t>
                            </w:r>
                          </w:p>
                        </w:tc>
                      </w:tr>
                      <w:tr w:rsidR="00682F51" w:rsidRPr="0036184C" w:rsidTr="00F64642">
                        <w:trPr>
                          <w:trHeight w:val="957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6907318"/>
                            </w:sdtPr>
                            <w:sdtEnd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sdtEndPr>
                            <w:sdtContent>
                              <w:p w:rsidR="00682F51" w:rsidRPr="00682F51" w:rsidRDefault="003170B7" w:rsidP="00682F51">
                                <w:pPr>
                                  <w:pStyle w:val="Title"/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Understanding your Health Insurance</w:t>
                                </w:r>
                              </w:p>
                            </w:sdtContent>
                          </w:sdt>
                          <w:p w:rsidR="00682F51" w:rsidRPr="00295A78" w:rsidRDefault="00682F51" w:rsidP="00682F51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Location: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-1598789602"/>
                              </w:sdtPr>
                              <w:sdtEndPr/>
                              <w:sdtContent>
                                <w:r w:rsidR="003170B7">
                                  <w:rPr>
                                    <w:b/>
                                    <w:color w:val="C19300" w:themeColor="accent5" w:themeShade="BF"/>
                                  </w:rPr>
                                  <w:t>Heritage Room</w:t>
                                </w:r>
                                <w:r w:rsidRPr="00295A78">
                                  <w:rPr>
                                    <w:b/>
                                    <w:color w:val="C19300" w:themeColor="accent5" w:themeShade="BF"/>
                                  </w:rPr>
                                  <w:t xml:space="preserve"> of the Oakland Center</w:t>
                                </w:r>
                              </w:sdtContent>
                            </w:sdt>
                          </w:p>
                          <w:p w:rsidR="00682F51" w:rsidRPr="00295A78" w:rsidRDefault="00682F51" w:rsidP="00682F51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>Time:  3:00 pm</w:t>
                            </w:r>
                          </w:p>
                          <w:p w:rsidR="00682F51" w:rsidRPr="00295A78" w:rsidRDefault="00682F51" w:rsidP="00682F51">
                            <w:pPr>
                              <w:pStyle w:val="DateLocation"/>
                              <w:rPr>
                                <w:b/>
                                <w:color w:val="C19300" w:themeColor="accent5" w:themeShade="BF"/>
                              </w:rPr>
                            </w:pPr>
                            <w:r w:rsidRPr="00295A78">
                              <w:rPr>
                                <w:b/>
                                <w:color w:val="C19300" w:themeColor="accent5" w:themeShade="BF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C19300" w:themeColor="accent5" w:themeShade="BF"/>
                                </w:rPr>
                                <w:id w:val="-149502880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color w:val="C19300" w:themeColor="accent5" w:themeShade="BF"/>
                                    </w:rPr>
                                    <w:id w:val="1717705775"/>
                                    <w:date w:fullDate="2017-10-05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170B7">
                                      <w:rPr>
                                        <w:b/>
                                        <w:color w:val="C19300" w:themeColor="accent5" w:themeShade="BF"/>
                                      </w:rPr>
                                      <w:t>10/5/2017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682F51" w:rsidRPr="00E33498" w:rsidRDefault="003170B7" w:rsidP="003170B7">
                            <w:pPr>
                              <w:pStyle w:val="Title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0B7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discuss everything you need to know about understanding your health insurance plan. We will have representatives from the Graham Health Center to help you navigate through different medical situations.</w:t>
                            </w: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DB35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3703C" wp14:editId="1C25876A">
                <wp:simplePos x="0" y="0"/>
                <wp:positionH relativeFrom="column">
                  <wp:posOffset>2867025</wp:posOffset>
                </wp:positionH>
                <wp:positionV relativeFrom="paragraph">
                  <wp:posOffset>1123951</wp:posOffset>
                </wp:positionV>
                <wp:extent cx="4237355" cy="2019300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EDA69" w:themeColor="accent5" w:themeTint="99"/>
                              </w:rPr>
                              <w:id w:val="799336838"/>
                            </w:sdtPr>
                            <w:sdtEndPr>
                              <w:rPr>
                                <w:b/>
                                <w:color w:val="auto"/>
                                <w:sz w:val="44"/>
                                <w:szCs w:val="44"/>
                              </w:rPr>
                            </w:sdtEndPr>
                            <w:sdtContent>
                              <w:p w:rsidR="00353898" w:rsidRPr="00EB1E5C" w:rsidRDefault="00CD33A6" w:rsidP="00CD33A6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EB1E5C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Join us for</w:t>
                                </w:r>
                                <w:r w:rsidR="00353898" w:rsidRPr="00EB1E5C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a variety</w:t>
                                </w:r>
                                <w:r w:rsidRPr="00EB1E5C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informational seminars</w:t>
                                </w:r>
                                <w:r w:rsidR="00353898" w:rsidRPr="00EB1E5C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!</w:t>
                                </w:r>
                                <w:r w:rsidRPr="00EB1E5C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:rsidR="00295A78" w:rsidRPr="00EB1E5C" w:rsidRDefault="00CD33A6" w:rsidP="00CD33A6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EB1E5C">
                                  <w:rPr>
                                    <w:b/>
                                    <w:sz w:val="52"/>
                                    <w:szCs w:val="52"/>
                                  </w:rPr>
                                  <w:t>Get the answers to all of your questions.</w:t>
                                </w:r>
                              </w:p>
                              <w:p w:rsidR="00CD33A6" w:rsidRPr="00CD33A6" w:rsidRDefault="00CD33A6" w:rsidP="00CD33A6">
                                <w:pPr>
                                  <w:spacing w:after="120"/>
                                  <w:jc w:val="center"/>
                                  <w:rPr>
                                    <w:color w:val="FEDA69" w:themeColor="accent5" w:themeTint="99"/>
                                    <w:sz w:val="52"/>
                                    <w:szCs w:val="52"/>
                                  </w:rPr>
                                </w:pPr>
                                <w:r w:rsidRPr="00CD33A6">
                                  <w:rPr>
                                    <w:color w:val="FEDA69" w:themeColor="accent5" w:themeTint="99"/>
                                    <w:sz w:val="52"/>
                                    <w:szCs w:val="52"/>
                                  </w:rPr>
                                  <w:t xml:space="preserve">  </w:t>
                                </w:r>
                              </w:p>
                              <w:p w:rsidR="009238DC" w:rsidRPr="00EB1E5C" w:rsidRDefault="00CD33A6" w:rsidP="00CD33A6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EB1E5C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Details Below</w:t>
                                </w:r>
                              </w:p>
                            </w:sdtContent>
                          </w:sdt>
                          <w:p w:rsidR="00741A36" w:rsidRPr="002A48E7" w:rsidRDefault="00741A36" w:rsidP="002A48E7">
                            <w:pPr>
                              <w:pStyle w:val="Synopsis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370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25.75pt;margin-top:88.5pt;width:333.6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" filled="f" stroked="f" strokecolor="#feda69 [1944]">
                <v:textbox inset="3.6pt,,3.6pt">
                  <w:txbxContent>
                    <w:sdt>
                      <w:sdtPr>
                        <w:rPr>
                          <w:color w:val="FEDA69" w:themeColor="accent5" w:themeTint="99"/>
                        </w:rPr>
                        <w:id w:val="799336838"/>
                      </w:sdtPr>
                      <w:sdtEndPr>
                        <w:rPr>
                          <w:b/>
                          <w:color w:val="auto"/>
                          <w:sz w:val="44"/>
                          <w:szCs w:val="44"/>
                        </w:rPr>
                      </w:sdtEndPr>
                      <w:sdtContent>
                        <w:p w:rsidR="00353898" w:rsidRPr="00EB1E5C" w:rsidRDefault="00CD33A6" w:rsidP="00CD33A6">
                          <w:pPr>
                            <w:spacing w:after="120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EB1E5C">
                            <w:rPr>
                              <w:b/>
                              <w:sz w:val="52"/>
                              <w:szCs w:val="52"/>
                            </w:rPr>
                            <w:t>Join us for</w:t>
                          </w:r>
                          <w:r w:rsidR="00353898" w:rsidRPr="00EB1E5C">
                            <w:rPr>
                              <w:b/>
                              <w:sz w:val="52"/>
                              <w:szCs w:val="52"/>
                            </w:rPr>
                            <w:t xml:space="preserve"> a variety</w:t>
                          </w:r>
                          <w:r w:rsidRPr="00EB1E5C">
                            <w:rPr>
                              <w:b/>
                              <w:sz w:val="52"/>
                              <w:szCs w:val="52"/>
                            </w:rPr>
                            <w:t xml:space="preserve"> informational seminars</w:t>
                          </w:r>
                          <w:r w:rsidR="00353898" w:rsidRPr="00EB1E5C">
                            <w:rPr>
                              <w:b/>
                              <w:sz w:val="52"/>
                              <w:szCs w:val="52"/>
                            </w:rPr>
                            <w:t>!</w:t>
                          </w:r>
                          <w:r w:rsidRPr="00EB1E5C">
                            <w:rPr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:rsidR="00295A78" w:rsidRPr="00EB1E5C" w:rsidRDefault="00CD33A6" w:rsidP="00CD33A6">
                          <w:pPr>
                            <w:spacing w:after="120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EB1E5C">
                            <w:rPr>
                              <w:b/>
                              <w:sz w:val="52"/>
                              <w:szCs w:val="52"/>
                            </w:rPr>
                            <w:t>Get the answers to all of your questions.</w:t>
                          </w:r>
                        </w:p>
                        <w:p w:rsidR="00CD33A6" w:rsidRPr="00CD33A6" w:rsidRDefault="00CD33A6" w:rsidP="00CD33A6">
                          <w:pPr>
                            <w:spacing w:after="120"/>
                            <w:jc w:val="center"/>
                            <w:rPr>
                              <w:color w:val="FEDA69" w:themeColor="accent5" w:themeTint="99"/>
                              <w:sz w:val="52"/>
                              <w:szCs w:val="52"/>
                            </w:rPr>
                          </w:pPr>
                          <w:r w:rsidRPr="00CD33A6">
                            <w:rPr>
                              <w:color w:val="FEDA69" w:themeColor="accent5" w:themeTint="99"/>
                              <w:sz w:val="52"/>
                              <w:szCs w:val="52"/>
                            </w:rPr>
                            <w:t xml:space="preserve">  </w:t>
                          </w:r>
                        </w:p>
                        <w:p w:rsidR="009238DC" w:rsidRPr="00EB1E5C" w:rsidRDefault="00CD33A6" w:rsidP="00CD33A6">
                          <w:pPr>
                            <w:spacing w:after="120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EB1E5C">
                            <w:rPr>
                              <w:b/>
                              <w:sz w:val="44"/>
                              <w:szCs w:val="44"/>
                            </w:rPr>
                            <w:t>Details Below</w:t>
                          </w:r>
                        </w:p>
                      </w:sdtContent>
                    </w:sdt>
                    <w:p w:rsidR="00741A36" w:rsidRPr="002A48E7" w:rsidRDefault="00741A36" w:rsidP="002A48E7">
                      <w:pPr>
                        <w:pStyle w:val="Synopsis"/>
                      </w:pPr>
                    </w:p>
                  </w:txbxContent>
                </v:textbox>
              </v:shape>
            </w:pict>
          </mc:Fallback>
        </mc:AlternateContent>
      </w:r>
      <w:r w:rsidR="00EB1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386C" wp14:editId="6FAB608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933450"/>
                <wp:effectExtent l="0" t="0" r="11430" b="19050"/>
                <wp:wrapNone/>
                <wp:docPr id="25" name="AutoShape 3" descr="nl-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93345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FEDA69" w:themeColor="accent5" w:themeTint="99"/>
                                <w:sz w:val="56"/>
                                <w:szCs w:val="56"/>
                              </w:rPr>
                              <w:id w:val="555162761"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:rsidR="0003296B" w:rsidRPr="00EB1E5C" w:rsidRDefault="00EB1E5C" w:rsidP="007B747A">
                                <w:pPr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EB1E5C">
                                  <w:rPr>
                                    <w:b/>
                                    <w:color w:val="FEDA69" w:themeColor="accent5" w:themeTint="99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noProof/>
                                    <w:sz w:val="56"/>
                                    <w:szCs w:val="56"/>
                                  </w:rPr>
                                  <w:drawing>
                                    <wp:inline distT="0" distB="0" distL="0" distR="0" wp14:anchorId="58913EA2" wp14:editId="571CB9DF">
                                      <wp:extent cx="2040890" cy="855345"/>
                                      <wp:effectExtent l="0" t="0" r="0" b="190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OU Logo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40890" cy="8553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color w:val="FEDA69" w:themeColor="accent5" w:themeTint="99"/>
                                    <w:sz w:val="48"/>
                                    <w:szCs w:val="48"/>
                                  </w:rPr>
                                  <w:t xml:space="preserve">  </w:t>
                                </w:r>
                                <w:r w:rsidR="00F82A07" w:rsidRPr="00EB1E5C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 xml:space="preserve">ISSO </w:t>
                                </w:r>
                                <w:r w:rsidR="00836998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Fall</w:t>
                                </w:r>
                                <w:r w:rsidR="00B81477" w:rsidRPr="00EB1E5C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 xml:space="preserve"> 2017 Seminar Schedule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2386C" id="AutoShape 3" o:spid="_x0000_s1030" alt="nl-header" style="position:absolute;margin-left:6.75pt;margin-top:7.5pt;width:561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" fillcolor="white [3201]" strokecolor="black [3200]" strokeweight="2pt">
                <v:textbox inset=",0,0,0">
                  <w:txbxContent>
                    <w:sdt>
                      <w:sdtPr>
                        <w:rPr>
                          <w:b/>
                          <w:color w:val="FEDA69" w:themeColor="accent5" w:themeTint="99"/>
                          <w:sz w:val="56"/>
                          <w:szCs w:val="56"/>
                        </w:rPr>
                        <w:id w:val="555162761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:rsidR="0003296B" w:rsidRPr="00EB1E5C" w:rsidRDefault="00EB1E5C" w:rsidP="007B747A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EB1E5C">
                            <w:rPr>
                              <w:b/>
                              <w:color w:val="FEDA69" w:themeColor="accent5" w:themeTint="99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sz w:val="56"/>
                              <w:szCs w:val="56"/>
                            </w:rPr>
                            <w:drawing>
                              <wp:inline distT="0" distB="0" distL="0" distR="0" wp14:anchorId="58913EA2" wp14:editId="571CB9DF">
                                <wp:extent cx="2040890" cy="855345"/>
                                <wp:effectExtent l="0" t="0" r="0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U Logo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0890" cy="855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FEDA69" w:themeColor="accent5" w:themeTint="99"/>
                              <w:sz w:val="48"/>
                              <w:szCs w:val="48"/>
                            </w:rPr>
                            <w:t xml:space="preserve">  </w:t>
                          </w:r>
                          <w:r w:rsidR="00F82A07" w:rsidRPr="00EB1E5C">
                            <w:rPr>
                              <w:b/>
                              <w:sz w:val="48"/>
                              <w:szCs w:val="48"/>
                            </w:rPr>
                            <w:t xml:space="preserve">ISSO </w:t>
                          </w:r>
                          <w:r w:rsidR="00836998">
                            <w:rPr>
                              <w:b/>
                              <w:sz w:val="48"/>
                              <w:szCs w:val="48"/>
                            </w:rPr>
                            <w:t>Fall</w:t>
                          </w:r>
                          <w:r w:rsidR="00B81477" w:rsidRPr="00EB1E5C">
                            <w:rPr>
                              <w:b/>
                              <w:sz w:val="48"/>
                              <w:szCs w:val="48"/>
                            </w:rPr>
                            <w:t xml:space="preserve"> 2017 Seminar Schedule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 xml:space="preserve">                     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8C13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644B0" wp14:editId="68A5E29C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2814320" cy="2377440"/>
                <wp:effectExtent l="0" t="635" r="0" b="317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852113166"/>
                              <w:picture/>
                            </w:sdtPr>
                            <w:sdtEndPr/>
                            <w:sdtContent>
                              <w:p w:rsidR="009238DC" w:rsidRDefault="0049172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ACF2C7" wp14:editId="21EA8ABF">
                                      <wp:extent cx="2362188" cy="2057400"/>
                                      <wp:effectExtent l="57150" t="57150" r="114935" b="11430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66803" cy="21485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accent5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44B0" id="Text Box 5" o:spid="_x0000_s1031" type="#_x0000_t202" style="position:absolute;margin-left:18.65pt;margin-top:94.55pt;width:221.6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" filled="f" stroked="f" strokecolor="#feda69 [1944]">
                <v:textbox inset="0,0,0,0">
                  <w:txbxContent>
                    <w:sdt>
                      <w:sdtPr>
                        <w:id w:val="-852113166"/>
                        <w:picture/>
                      </w:sdtPr>
                      <w:sdtEndPr/>
                      <w:sdtContent>
                        <w:p w:rsidR="009238DC" w:rsidRDefault="004917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CF2C7" wp14:editId="21EA8ABF">
                                <wp:extent cx="2362188" cy="2057400"/>
                                <wp:effectExtent l="57150" t="57150" r="114935" b="11430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803" cy="21485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5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blurRad="50800" dist="38100" dir="2700000" algn="tl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C13B1">
        <w:rPr>
          <w:noProof/>
          <w:color w:val="FEDA69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4492E" wp14:editId="2E8819AB">
                <wp:simplePos x="0" y="0"/>
                <wp:positionH relativeFrom="column">
                  <wp:posOffset>4167505</wp:posOffset>
                </wp:positionH>
                <wp:positionV relativeFrom="paragraph">
                  <wp:posOffset>7197090</wp:posOffset>
                </wp:positionV>
                <wp:extent cx="3052445" cy="163830"/>
                <wp:effectExtent l="0" t="0" r="0" b="190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AC135D" w:rsidRDefault="002A48E7" w:rsidP="002A48E7">
                            <w:pPr>
                              <w:pStyle w:val="Heading4"/>
                            </w:pPr>
                            <w:r>
                              <w:t>Next Meeting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492E" id="Text Box 14" o:spid="_x0000_s1032" type="#_x0000_t202" style="position:absolute;margin-left:328.15pt;margin-top:566.7pt;width:240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" filled="f" stroked="f">
                <v:textbox style="mso-fit-shape-to-text:t" inset=",0,0,0">
                  <w:txbxContent>
                    <w:p w:rsidR="00BA239F" w:rsidRPr="00AC135D" w:rsidRDefault="002A48E7" w:rsidP="002A48E7">
                      <w:pPr>
                        <w:pStyle w:val="Heading4"/>
                      </w:pPr>
                      <w:r>
                        <w:t>Next Meeting</w:t>
                      </w:r>
                    </w:p>
                  </w:txbxContent>
                </v:textbox>
              </v:shape>
            </w:pict>
          </mc:Fallback>
        </mc:AlternateContent>
      </w:r>
      <w:r w:rsidR="008C13B1">
        <w:rPr>
          <w:noProof/>
          <w:color w:val="FEDA69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D7230" wp14:editId="542276B3">
                <wp:simplePos x="0" y="0"/>
                <wp:positionH relativeFrom="column">
                  <wp:posOffset>127635</wp:posOffset>
                </wp:positionH>
                <wp:positionV relativeFrom="paragraph">
                  <wp:posOffset>4364355</wp:posOffset>
                </wp:positionV>
                <wp:extent cx="3447415" cy="163830"/>
                <wp:effectExtent l="3810" t="1905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2A48E7" w:rsidRDefault="0026142A" w:rsidP="002A48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7230" id="Text Box 9" o:spid="_x0000_s1033" type="#_x0000_t202" style="position:absolute;margin-left:10.05pt;margin-top:343.65pt;width:271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" filled="f" stroked="f">
                <v:textbox style="mso-fit-shape-to-text:t" inset=",0,0,0">
                  <w:txbxContent>
                    <w:p w:rsidR="0026142A" w:rsidRPr="002A48E7" w:rsidRDefault="0026142A" w:rsidP="002A48E7">
                      <w:pPr>
                        <w:pStyle w:val="Heading4"/>
                      </w:pPr>
                    </w:p>
                  </w:txbxContent>
                </v:textbox>
              </v:shape>
            </w:pict>
          </mc:Fallback>
        </mc:AlternateContent>
      </w:r>
      <w:r w:rsidR="008C13B1">
        <w:rPr>
          <w:noProof/>
          <w:color w:val="FEDA69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09402" wp14:editId="67AAE88A">
                <wp:simplePos x="0" y="0"/>
                <wp:positionH relativeFrom="column">
                  <wp:posOffset>4184650</wp:posOffset>
                </wp:positionH>
                <wp:positionV relativeFrom="paragraph">
                  <wp:posOffset>4364355</wp:posOffset>
                </wp:positionV>
                <wp:extent cx="3052445" cy="163830"/>
                <wp:effectExtent l="3175" t="1905" r="1905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AC135D" w:rsidRDefault="00CB1A69" w:rsidP="002A48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9402" id="Text Box 10" o:spid="_x0000_s1034" type="#_x0000_t202" style="position:absolute;margin-left:329.5pt;margin-top:343.65pt;width:240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" filled="f" stroked="f">
                <v:textbox style="mso-fit-shape-to-text:t" inset=",0,0,0">
                  <w:txbxContent>
                    <w:p w:rsidR="00CB1A69" w:rsidRPr="00AC135D" w:rsidRDefault="00CB1A69" w:rsidP="002A48E7">
                      <w:pPr>
                        <w:pStyle w:val="Heading4"/>
                      </w:pPr>
                    </w:p>
                  </w:txbxContent>
                </v:textbox>
              </v:shape>
            </w:pict>
          </mc:Fallback>
        </mc:AlternateContent>
      </w:r>
      <w:r w:rsidR="008C13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7F1D7" wp14:editId="1FF59AAD">
                <wp:simplePos x="0" y="0"/>
                <wp:positionH relativeFrom="column">
                  <wp:posOffset>87630</wp:posOffset>
                </wp:positionH>
                <wp:positionV relativeFrom="paragraph">
                  <wp:posOffset>9201150</wp:posOffset>
                </wp:positionV>
                <wp:extent cx="7132320" cy="251460"/>
                <wp:effectExtent l="1905" t="0" r="0" b="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2" w:rsidRPr="00940812" w:rsidRDefault="00940812" w:rsidP="001D6B0A">
                            <w:pPr>
                              <w:pStyle w:val="SmallPrin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7F1D7" id="Text Box 16" o:spid="_x0000_s1035" type="#_x0000_t202" style="position:absolute;margin-left:6.9pt;margin-top:724.5pt;width:561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X8tQIAALQ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" filled="f" stroked="f">
                <v:textbox inset="0,0,0,0">
                  <w:txbxContent>
                    <w:p w:rsidR="00940812" w:rsidRPr="00940812" w:rsidRDefault="00940812" w:rsidP="001D6B0A">
                      <w:pPr>
                        <w:pStyle w:val="SmallPrint"/>
                      </w:pPr>
                    </w:p>
                  </w:txbxContent>
                </v:textbox>
              </v:shape>
            </w:pict>
          </mc:Fallback>
        </mc:AlternateContent>
      </w:r>
      <w:r w:rsidR="008C13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9525" t="9525" r="9525" b="952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F7E2"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" fillcolor="#806200 [1608]"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77"/>
    <w:rsid w:val="0003296B"/>
    <w:rsid w:val="00070AE8"/>
    <w:rsid w:val="000904A8"/>
    <w:rsid w:val="000C5595"/>
    <w:rsid w:val="000C7D48"/>
    <w:rsid w:val="000F2E63"/>
    <w:rsid w:val="001259D2"/>
    <w:rsid w:val="00133A59"/>
    <w:rsid w:val="00142BB8"/>
    <w:rsid w:val="00161946"/>
    <w:rsid w:val="0018251B"/>
    <w:rsid w:val="001859AC"/>
    <w:rsid w:val="001D00A1"/>
    <w:rsid w:val="001D6B0A"/>
    <w:rsid w:val="001E0C17"/>
    <w:rsid w:val="001E2B33"/>
    <w:rsid w:val="002079DC"/>
    <w:rsid w:val="00207D4E"/>
    <w:rsid w:val="002115A7"/>
    <w:rsid w:val="00225938"/>
    <w:rsid w:val="0026142A"/>
    <w:rsid w:val="002866D4"/>
    <w:rsid w:val="00295A78"/>
    <w:rsid w:val="002A48E7"/>
    <w:rsid w:val="002B0330"/>
    <w:rsid w:val="002C5567"/>
    <w:rsid w:val="002C7707"/>
    <w:rsid w:val="002E7927"/>
    <w:rsid w:val="002F3E2C"/>
    <w:rsid w:val="0031005E"/>
    <w:rsid w:val="003170B7"/>
    <w:rsid w:val="00353898"/>
    <w:rsid w:val="0036184C"/>
    <w:rsid w:val="00364174"/>
    <w:rsid w:val="003816A4"/>
    <w:rsid w:val="00384854"/>
    <w:rsid w:val="003A587F"/>
    <w:rsid w:val="003B3055"/>
    <w:rsid w:val="003E1BE5"/>
    <w:rsid w:val="004142EA"/>
    <w:rsid w:val="00452612"/>
    <w:rsid w:val="0046142D"/>
    <w:rsid w:val="00487CA3"/>
    <w:rsid w:val="00491725"/>
    <w:rsid w:val="0049352E"/>
    <w:rsid w:val="004B127C"/>
    <w:rsid w:val="004B1B5D"/>
    <w:rsid w:val="004B2B1B"/>
    <w:rsid w:val="005006D7"/>
    <w:rsid w:val="00514391"/>
    <w:rsid w:val="00527F6B"/>
    <w:rsid w:val="00531EA0"/>
    <w:rsid w:val="005400A9"/>
    <w:rsid w:val="00562D43"/>
    <w:rsid w:val="005834A8"/>
    <w:rsid w:val="0058716D"/>
    <w:rsid w:val="005A7A62"/>
    <w:rsid w:val="0067027A"/>
    <w:rsid w:val="00682F51"/>
    <w:rsid w:val="006E55E2"/>
    <w:rsid w:val="006F549D"/>
    <w:rsid w:val="007048E4"/>
    <w:rsid w:val="00727F51"/>
    <w:rsid w:val="00740E10"/>
    <w:rsid w:val="00741A36"/>
    <w:rsid w:val="007425FE"/>
    <w:rsid w:val="00743B57"/>
    <w:rsid w:val="007444C3"/>
    <w:rsid w:val="0075617D"/>
    <w:rsid w:val="0076557F"/>
    <w:rsid w:val="0078582C"/>
    <w:rsid w:val="007B747A"/>
    <w:rsid w:val="007C1833"/>
    <w:rsid w:val="007C36F5"/>
    <w:rsid w:val="007C4C79"/>
    <w:rsid w:val="007E4964"/>
    <w:rsid w:val="00806428"/>
    <w:rsid w:val="00822FE9"/>
    <w:rsid w:val="00836998"/>
    <w:rsid w:val="0084725B"/>
    <w:rsid w:val="00847D51"/>
    <w:rsid w:val="008727B2"/>
    <w:rsid w:val="0087568B"/>
    <w:rsid w:val="008B0000"/>
    <w:rsid w:val="008B31E4"/>
    <w:rsid w:val="008C13B1"/>
    <w:rsid w:val="008F06A2"/>
    <w:rsid w:val="009238DC"/>
    <w:rsid w:val="009277CF"/>
    <w:rsid w:val="00940812"/>
    <w:rsid w:val="009428F2"/>
    <w:rsid w:val="00982A86"/>
    <w:rsid w:val="009978B3"/>
    <w:rsid w:val="009B099E"/>
    <w:rsid w:val="009B5143"/>
    <w:rsid w:val="009E0D57"/>
    <w:rsid w:val="009E4869"/>
    <w:rsid w:val="009E7BF0"/>
    <w:rsid w:val="009E7E7D"/>
    <w:rsid w:val="00A25AB5"/>
    <w:rsid w:val="00A305E9"/>
    <w:rsid w:val="00A35C82"/>
    <w:rsid w:val="00A444B5"/>
    <w:rsid w:val="00A56F7F"/>
    <w:rsid w:val="00A71644"/>
    <w:rsid w:val="00A742B4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70980"/>
    <w:rsid w:val="00B81477"/>
    <w:rsid w:val="00BA239F"/>
    <w:rsid w:val="00BC1623"/>
    <w:rsid w:val="00BC7BCA"/>
    <w:rsid w:val="00BD61E3"/>
    <w:rsid w:val="00BE0385"/>
    <w:rsid w:val="00BF4E57"/>
    <w:rsid w:val="00C07276"/>
    <w:rsid w:val="00C100A5"/>
    <w:rsid w:val="00C208C2"/>
    <w:rsid w:val="00C47331"/>
    <w:rsid w:val="00C72A4B"/>
    <w:rsid w:val="00C84CED"/>
    <w:rsid w:val="00C97DCF"/>
    <w:rsid w:val="00CB1A69"/>
    <w:rsid w:val="00CC665E"/>
    <w:rsid w:val="00CD0E4D"/>
    <w:rsid w:val="00CD33A6"/>
    <w:rsid w:val="00CF0A2A"/>
    <w:rsid w:val="00D156AD"/>
    <w:rsid w:val="00D43682"/>
    <w:rsid w:val="00D43C4B"/>
    <w:rsid w:val="00D45AEB"/>
    <w:rsid w:val="00D6062A"/>
    <w:rsid w:val="00D64485"/>
    <w:rsid w:val="00D76216"/>
    <w:rsid w:val="00DA62D3"/>
    <w:rsid w:val="00DB3553"/>
    <w:rsid w:val="00DB5B8C"/>
    <w:rsid w:val="00DB710A"/>
    <w:rsid w:val="00DC60EA"/>
    <w:rsid w:val="00DD0C66"/>
    <w:rsid w:val="00DE447E"/>
    <w:rsid w:val="00DE5677"/>
    <w:rsid w:val="00E02DC2"/>
    <w:rsid w:val="00E1023F"/>
    <w:rsid w:val="00E33498"/>
    <w:rsid w:val="00E47D94"/>
    <w:rsid w:val="00E51E4D"/>
    <w:rsid w:val="00E867DD"/>
    <w:rsid w:val="00EB1E5C"/>
    <w:rsid w:val="00EC1524"/>
    <w:rsid w:val="00ED02B7"/>
    <w:rsid w:val="00EE2BCE"/>
    <w:rsid w:val="00F06BEC"/>
    <w:rsid w:val="00F2263F"/>
    <w:rsid w:val="00F47899"/>
    <w:rsid w:val="00F61E1F"/>
    <w:rsid w:val="00F64642"/>
    <w:rsid w:val="00F76790"/>
    <w:rsid w:val="00F82A07"/>
    <w:rsid w:val="00F96D35"/>
    <w:rsid w:val="00FA73E0"/>
    <w:rsid w:val="00FB2D7F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880AE-7F5E-41BE-833D-E1F8A4C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F5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FEDA69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FEDA69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FEDA69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FEDA69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FEDA69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FEDA69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FEDA69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FFE9CA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FEDA69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FEDA69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FEDA69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FEDA69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FEDA69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FEDA69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FEDA69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FEDA69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od\AppData\Roaming\Microsoft\Templates\Book%20club%20flyer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D409A-BE2C-4F84-9514-DC5279B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flyer.dotx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jack0214</dc:creator>
  <cp:keywords/>
  <cp:lastModifiedBy>Sarah M. Wood</cp:lastModifiedBy>
  <cp:revision>4</cp:revision>
  <cp:lastPrinted>2016-11-21T15:59:00Z</cp:lastPrinted>
  <dcterms:created xsi:type="dcterms:W3CDTF">2017-05-16T18:48:00Z</dcterms:created>
  <dcterms:modified xsi:type="dcterms:W3CDTF">2017-05-16T19:00:00Z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