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1A10" w:rsidRDefault="005679E8" w:rsidP="005679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0275214" wp14:editId="2F84B2B1">
            <wp:simplePos x="0" y="0"/>
            <wp:positionH relativeFrom="column">
              <wp:posOffset>2581275</wp:posOffset>
            </wp:positionH>
            <wp:positionV relativeFrom="paragraph">
              <wp:posOffset>-257175</wp:posOffset>
            </wp:positionV>
            <wp:extent cx="21621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505" y="21200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 LOGO NEW 201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0" t="17172" r="20707" b="28283"/>
                    <a:stretch/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196">
        <w:tab/>
      </w:r>
      <w:r w:rsidR="001B1196">
        <w:tab/>
      </w:r>
    </w:p>
    <w:p w:rsidR="005679E8" w:rsidRDefault="005679E8" w:rsidP="005679E8">
      <w:pPr>
        <w:rPr>
          <w:b/>
          <w:sz w:val="28"/>
          <w:szCs w:val="28"/>
        </w:rPr>
      </w:pPr>
    </w:p>
    <w:p w:rsidR="005679E8" w:rsidRDefault="005679E8" w:rsidP="002870C8">
      <w:pPr>
        <w:ind w:left="2880" w:firstLine="720"/>
        <w:rPr>
          <w:b/>
          <w:sz w:val="28"/>
          <w:szCs w:val="28"/>
        </w:rPr>
      </w:pPr>
    </w:p>
    <w:p w:rsidR="005679E8" w:rsidRDefault="005679E8" w:rsidP="002870C8">
      <w:pPr>
        <w:ind w:left="2880" w:firstLine="720"/>
        <w:rPr>
          <w:b/>
          <w:sz w:val="28"/>
          <w:szCs w:val="28"/>
        </w:rPr>
      </w:pPr>
    </w:p>
    <w:p w:rsidR="005679E8" w:rsidRDefault="005B1769" w:rsidP="005679E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OF NURSING </w:t>
      </w:r>
      <w:r w:rsidR="00B735A9">
        <w:rPr>
          <w:b/>
          <w:sz w:val="28"/>
          <w:szCs w:val="28"/>
        </w:rPr>
        <w:t>AWARDS</w:t>
      </w:r>
      <w:r w:rsidR="00B735A9" w:rsidRPr="00397900">
        <w:rPr>
          <w:b/>
          <w:sz w:val="28"/>
          <w:szCs w:val="28"/>
        </w:rPr>
        <w:t xml:space="preserve"> APPLICATION</w:t>
      </w:r>
      <w:r w:rsidR="005679E8">
        <w:rPr>
          <w:b/>
          <w:sz w:val="28"/>
          <w:szCs w:val="28"/>
        </w:rPr>
        <w:t xml:space="preserve"> </w:t>
      </w:r>
    </w:p>
    <w:p w:rsidR="005B1769" w:rsidRDefault="005B1769" w:rsidP="005679E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COMMENCEMENTAND HONORS COMMITTEE</w:t>
      </w:r>
    </w:p>
    <w:p w:rsidR="0034701A" w:rsidRDefault="001D12C5" w:rsidP="005679E8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FALL</w:t>
      </w:r>
      <w:r w:rsidR="00BC6530">
        <w:rPr>
          <w:b/>
          <w:sz w:val="28"/>
          <w:szCs w:val="28"/>
        </w:rPr>
        <w:t xml:space="preserve">  2016</w:t>
      </w:r>
      <w:proofErr w:type="gramEnd"/>
    </w:p>
    <w:p w:rsidR="00874751" w:rsidRDefault="00F974BD" w:rsidP="005679E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BSN AND MSN </w:t>
      </w:r>
      <w:r w:rsidR="00B735A9">
        <w:rPr>
          <w:b/>
          <w:sz w:val="28"/>
          <w:szCs w:val="28"/>
        </w:rPr>
        <w:t xml:space="preserve">GRADUATES </w:t>
      </w:r>
      <w:r w:rsidR="00436DE8">
        <w:rPr>
          <w:b/>
          <w:sz w:val="28"/>
          <w:szCs w:val="28"/>
        </w:rPr>
        <w:t>D</w:t>
      </w:r>
      <w:r w:rsidR="00157EBE">
        <w:rPr>
          <w:b/>
          <w:sz w:val="28"/>
          <w:szCs w:val="28"/>
        </w:rPr>
        <w:t xml:space="preserve">EADLINE </w:t>
      </w:r>
    </w:p>
    <w:p w:rsidR="00436DE8" w:rsidRDefault="00157EBE" w:rsidP="005679E8">
      <w:pPr>
        <w:ind w:firstLine="720"/>
        <w:jc w:val="center"/>
        <w:rPr>
          <w:b/>
        </w:rPr>
      </w:pPr>
      <w:r>
        <w:rPr>
          <w:b/>
          <w:sz w:val="28"/>
          <w:szCs w:val="28"/>
        </w:rPr>
        <w:t xml:space="preserve">DATE: </w:t>
      </w:r>
      <w:r w:rsidR="00920DB1">
        <w:rPr>
          <w:b/>
          <w:sz w:val="28"/>
          <w:szCs w:val="28"/>
        </w:rPr>
        <w:t xml:space="preserve">FRIDAY, </w:t>
      </w:r>
      <w:r w:rsidR="001D12C5">
        <w:rPr>
          <w:b/>
          <w:sz w:val="28"/>
          <w:szCs w:val="28"/>
        </w:rPr>
        <w:t xml:space="preserve">OCTOBER </w:t>
      </w:r>
      <w:r w:rsidR="00264512">
        <w:rPr>
          <w:b/>
          <w:sz w:val="28"/>
          <w:szCs w:val="28"/>
        </w:rPr>
        <w:t>2</w:t>
      </w:r>
      <w:r w:rsidR="001D12C5">
        <w:rPr>
          <w:b/>
          <w:sz w:val="28"/>
          <w:szCs w:val="28"/>
        </w:rPr>
        <w:t>8</w:t>
      </w:r>
      <w:r w:rsidR="00264512">
        <w:rPr>
          <w:b/>
          <w:sz w:val="28"/>
          <w:szCs w:val="28"/>
        </w:rPr>
        <w:t>, 2016</w:t>
      </w:r>
    </w:p>
    <w:p w:rsidR="00F81DC8" w:rsidRPr="00F93247" w:rsidRDefault="00F81DC8">
      <w:pPr>
        <w:rPr>
          <w:b/>
          <w:bCs/>
          <w:sz w:val="12"/>
          <w:szCs w:val="28"/>
        </w:rPr>
      </w:pPr>
    </w:p>
    <w:p w:rsidR="00BD5745" w:rsidRPr="004D2E5B" w:rsidRDefault="00436DE8">
      <w:pPr>
        <w:rPr>
          <w:bCs/>
          <w:szCs w:val="24"/>
        </w:rPr>
      </w:pPr>
      <w:r w:rsidRPr="004D2E5B">
        <w:rPr>
          <w:bCs/>
          <w:szCs w:val="24"/>
        </w:rPr>
        <w:t>Download this document to your desktop.  You will be able to insert the requested information by typing directly on</w:t>
      </w:r>
      <w:r w:rsidR="00207093" w:rsidRPr="004D2E5B">
        <w:rPr>
          <w:bCs/>
          <w:szCs w:val="24"/>
        </w:rPr>
        <w:t>to</w:t>
      </w:r>
      <w:r w:rsidRPr="004D2E5B">
        <w:rPr>
          <w:bCs/>
          <w:szCs w:val="24"/>
        </w:rPr>
        <w:t xml:space="preserve"> this form on your desktop.  </w:t>
      </w:r>
      <w:r w:rsidR="00BD5745" w:rsidRPr="004D2E5B">
        <w:rPr>
          <w:bCs/>
          <w:szCs w:val="24"/>
        </w:rPr>
        <w:t>Carefully read the selection crite</w:t>
      </w:r>
      <w:r w:rsidR="005B1769" w:rsidRPr="004D2E5B">
        <w:rPr>
          <w:bCs/>
          <w:szCs w:val="24"/>
        </w:rPr>
        <w:t>ria for each of the awards</w:t>
      </w:r>
      <w:r w:rsidR="00BD5745" w:rsidRPr="004D2E5B">
        <w:rPr>
          <w:bCs/>
          <w:szCs w:val="24"/>
        </w:rPr>
        <w:t xml:space="preserve"> listed below</w:t>
      </w:r>
      <w:r w:rsidRPr="004D2E5B">
        <w:rPr>
          <w:bCs/>
          <w:szCs w:val="24"/>
        </w:rPr>
        <w:t>.  If you wish to be considered for more than one award, please submit a separate appli</w:t>
      </w:r>
      <w:r w:rsidR="00207093" w:rsidRPr="004D2E5B">
        <w:rPr>
          <w:bCs/>
          <w:szCs w:val="24"/>
        </w:rPr>
        <w:t>ca</w:t>
      </w:r>
      <w:r w:rsidR="00AC7F4C" w:rsidRPr="004D2E5B">
        <w:rPr>
          <w:bCs/>
          <w:szCs w:val="24"/>
        </w:rPr>
        <w:t xml:space="preserve">tion for each award.  </w:t>
      </w:r>
      <w:r w:rsidR="004D2E5B" w:rsidRPr="004D2E5B">
        <w:rPr>
          <w:bCs/>
          <w:szCs w:val="24"/>
        </w:rPr>
        <w:t xml:space="preserve">Please attach your one page statement </w:t>
      </w:r>
      <w:r w:rsidRPr="004D2E5B">
        <w:rPr>
          <w:bCs/>
          <w:szCs w:val="24"/>
        </w:rPr>
        <w:t>explaining how you qualify for the award.</w:t>
      </w:r>
    </w:p>
    <w:p w:rsidR="00436DE8" w:rsidRPr="004D2E5B" w:rsidRDefault="00436DE8">
      <w:pPr>
        <w:rPr>
          <w:bCs/>
          <w:szCs w:val="24"/>
        </w:rPr>
      </w:pPr>
    </w:p>
    <w:p w:rsidR="00436DE8" w:rsidRPr="004D2E5B" w:rsidRDefault="00436DE8">
      <w:pPr>
        <w:rPr>
          <w:bCs/>
          <w:szCs w:val="24"/>
        </w:rPr>
      </w:pPr>
      <w:r w:rsidRPr="004D2E5B">
        <w:rPr>
          <w:bCs/>
          <w:szCs w:val="24"/>
        </w:rPr>
        <w:t xml:space="preserve">When you have completed this form, return it as an e-mail attachment to the School of Nursing at the following e-mail address:  </w:t>
      </w:r>
      <w:hyperlink r:id="rId10" w:history="1">
        <w:r w:rsidR="002870C8" w:rsidRPr="004D2E5B">
          <w:rPr>
            <w:rStyle w:val="Hyperlink"/>
            <w:bCs/>
            <w:szCs w:val="24"/>
          </w:rPr>
          <w:t>donnelly@oakland.edu</w:t>
        </w:r>
      </w:hyperlink>
      <w:r w:rsidRPr="004D2E5B">
        <w:rPr>
          <w:bCs/>
          <w:szCs w:val="24"/>
        </w:rPr>
        <w:t xml:space="preserve">.   If you have any questions, please contact your School of Nursing </w:t>
      </w:r>
      <w:r w:rsidR="004D2E5B">
        <w:rPr>
          <w:bCs/>
          <w:szCs w:val="24"/>
        </w:rPr>
        <w:t>Academic A</w:t>
      </w:r>
      <w:r w:rsidRPr="004D2E5B">
        <w:rPr>
          <w:bCs/>
          <w:szCs w:val="24"/>
        </w:rPr>
        <w:t>dviser.</w:t>
      </w:r>
    </w:p>
    <w:p w:rsidR="000A5CAF" w:rsidRPr="004D2E5B" w:rsidRDefault="000A5CAF">
      <w:pPr>
        <w:rPr>
          <w:bCs/>
          <w:szCs w:val="24"/>
        </w:rPr>
      </w:pPr>
    </w:p>
    <w:p w:rsidR="00BF5D4E" w:rsidRPr="004D2E5B" w:rsidRDefault="00DC1AE0" w:rsidP="00BF5D4E">
      <w:pPr>
        <w:rPr>
          <w:bCs/>
          <w:szCs w:val="24"/>
        </w:rPr>
      </w:pPr>
      <w:r w:rsidRPr="004D2E5B">
        <w:rPr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5D78" w:rsidRPr="004D2E5B">
        <w:rPr>
          <w:b/>
          <w:bCs/>
          <w:szCs w:val="24"/>
        </w:rPr>
        <w:instrText xml:space="preserve"> FORMCHECKBOX </w:instrText>
      </w:r>
      <w:r w:rsidR="00B941F9">
        <w:rPr>
          <w:b/>
          <w:bCs/>
          <w:szCs w:val="24"/>
        </w:rPr>
      </w:r>
      <w:r w:rsidR="00B941F9">
        <w:rPr>
          <w:b/>
          <w:bCs/>
          <w:szCs w:val="24"/>
        </w:rPr>
        <w:fldChar w:fldCharType="separate"/>
      </w:r>
      <w:r w:rsidRPr="004D2E5B">
        <w:rPr>
          <w:b/>
          <w:bCs/>
          <w:szCs w:val="24"/>
        </w:rPr>
        <w:fldChar w:fldCharType="end"/>
      </w:r>
      <w:r w:rsidR="00485D78" w:rsidRPr="004D2E5B">
        <w:rPr>
          <w:b/>
          <w:bCs/>
          <w:szCs w:val="24"/>
        </w:rPr>
        <w:t xml:space="preserve"> </w:t>
      </w:r>
      <w:r w:rsidR="000A5CAF" w:rsidRPr="004D2E5B">
        <w:rPr>
          <w:b/>
          <w:bCs/>
          <w:szCs w:val="24"/>
        </w:rPr>
        <w:t>BOARD OF VISITORS EXCELLENCE IN NURSING AWARD</w:t>
      </w:r>
      <w:r w:rsidR="0084339F" w:rsidRPr="004D2E5B">
        <w:rPr>
          <w:bCs/>
          <w:szCs w:val="24"/>
        </w:rPr>
        <w:t>:  One award</w:t>
      </w:r>
      <w:r w:rsidR="00DE6F4F" w:rsidRPr="004D2E5B">
        <w:rPr>
          <w:bCs/>
          <w:szCs w:val="24"/>
        </w:rPr>
        <w:t xml:space="preserve"> is av</w:t>
      </w:r>
      <w:r w:rsidR="00AE7352" w:rsidRPr="004D2E5B">
        <w:rPr>
          <w:bCs/>
          <w:szCs w:val="24"/>
        </w:rPr>
        <w:t xml:space="preserve">ailable for </w:t>
      </w:r>
      <w:proofErr w:type="gramStart"/>
      <w:r w:rsidR="001D12C5">
        <w:rPr>
          <w:bCs/>
          <w:szCs w:val="24"/>
        </w:rPr>
        <w:t>Fall</w:t>
      </w:r>
      <w:proofErr w:type="gramEnd"/>
      <w:r w:rsidR="00264512">
        <w:rPr>
          <w:bCs/>
          <w:szCs w:val="24"/>
        </w:rPr>
        <w:t xml:space="preserve"> 2016 </w:t>
      </w:r>
      <w:r w:rsidR="0084339F" w:rsidRPr="004D2E5B">
        <w:rPr>
          <w:bCs/>
          <w:szCs w:val="24"/>
        </w:rPr>
        <w:t>graduating students in</w:t>
      </w:r>
      <w:r w:rsidR="00BF5D4E" w:rsidRPr="004D2E5B">
        <w:rPr>
          <w:bCs/>
          <w:szCs w:val="24"/>
        </w:rPr>
        <w:t xml:space="preserve"> each of the following </w:t>
      </w:r>
      <w:r w:rsidR="00582B04" w:rsidRPr="004D2E5B">
        <w:rPr>
          <w:bCs/>
          <w:szCs w:val="24"/>
        </w:rPr>
        <w:t xml:space="preserve">three </w:t>
      </w:r>
      <w:r w:rsidR="004D2E5B">
        <w:rPr>
          <w:bCs/>
          <w:szCs w:val="24"/>
        </w:rPr>
        <w:t xml:space="preserve">categories: </w:t>
      </w:r>
      <w:r w:rsidR="00BF5D4E" w:rsidRPr="004D2E5B">
        <w:rPr>
          <w:bCs/>
          <w:szCs w:val="24"/>
        </w:rPr>
        <w:t>BSN (Basic and Accelerated</w:t>
      </w:r>
      <w:r w:rsidR="0084339F" w:rsidRPr="004D2E5B">
        <w:rPr>
          <w:bCs/>
          <w:szCs w:val="24"/>
        </w:rPr>
        <w:t xml:space="preserve"> Second Degree</w:t>
      </w:r>
      <w:r w:rsidR="00BF5D4E" w:rsidRPr="004D2E5B">
        <w:rPr>
          <w:bCs/>
          <w:szCs w:val="24"/>
        </w:rPr>
        <w:t xml:space="preserve">), RN-BSN Degree Completion </w:t>
      </w:r>
      <w:r w:rsidR="00582B04" w:rsidRPr="004D2E5B">
        <w:rPr>
          <w:bCs/>
          <w:szCs w:val="24"/>
        </w:rPr>
        <w:t xml:space="preserve">Sequence and MSN.  Applicants </w:t>
      </w:r>
      <w:r w:rsidR="00BF5D4E" w:rsidRPr="004D2E5B">
        <w:rPr>
          <w:bCs/>
          <w:szCs w:val="24"/>
        </w:rPr>
        <w:t>must demonstrate a strong academic and clinical perform</w:t>
      </w:r>
      <w:r w:rsidR="004D2E5B" w:rsidRPr="004D2E5B">
        <w:rPr>
          <w:bCs/>
          <w:szCs w:val="24"/>
        </w:rPr>
        <w:t xml:space="preserve">ance. </w:t>
      </w:r>
      <w:r w:rsidR="00582B04" w:rsidRPr="004D2E5B">
        <w:rPr>
          <w:bCs/>
          <w:szCs w:val="24"/>
        </w:rPr>
        <w:t xml:space="preserve"> In particular, applicant</w:t>
      </w:r>
      <w:r w:rsidR="00BF5D4E" w:rsidRPr="004D2E5B">
        <w:rPr>
          <w:bCs/>
          <w:szCs w:val="24"/>
        </w:rPr>
        <w:t>s must demonstrate that they have pr</w:t>
      </w:r>
      <w:r w:rsidR="00214BAA" w:rsidRPr="004D2E5B">
        <w:rPr>
          <w:bCs/>
          <w:szCs w:val="24"/>
        </w:rPr>
        <w:t xml:space="preserve">ovided an outstanding level of </w:t>
      </w:r>
      <w:r w:rsidR="00BF5D4E" w:rsidRPr="004D2E5B">
        <w:rPr>
          <w:bCs/>
          <w:szCs w:val="24"/>
        </w:rPr>
        <w:t>professional quality patient care.</w:t>
      </w:r>
    </w:p>
    <w:p w:rsidR="00BF5D4E" w:rsidRPr="004D2E5B" w:rsidRDefault="00BF5D4E" w:rsidP="00BF5D4E">
      <w:pPr>
        <w:rPr>
          <w:b/>
          <w:bCs/>
          <w:szCs w:val="24"/>
        </w:rPr>
      </w:pPr>
    </w:p>
    <w:bookmarkStart w:id="1" w:name="Check2"/>
    <w:p w:rsidR="00C07DF2" w:rsidRPr="004D2E5B" w:rsidRDefault="00DC1AE0" w:rsidP="009C5A0B">
      <w:pPr>
        <w:rPr>
          <w:bCs/>
          <w:szCs w:val="24"/>
        </w:rPr>
      </w:pPr>
      <w:r w:rsidRPr="004D2E5B">
        <w:rPr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389E" w:rsidRPr="004D2E5B">
        <w:rPr>
          <w:b/>
          <w:bCs/>
          <w:szCs w:val="24"/>
        </w:rPr>
        <w:instrText xml:space="preserve"> FORMCHECKBOX </w:instrText>
      </w:r>
      <w:r w:rsidR="00B941F9">
        <w:rPr>
          <w:b/>
          <w:bCs/>
          <w:szCs w:val="24"/>
        </w:rPr>
      </w:r>
      <w:r w:rsidR="00B941F9">
        <w:rPr>
          <w:b/>
          <w:bCs/>
          <w:szCs w:val="24"/>
        </w:rPr>
        <w:fldChar w:fldCharType="separate"/>
      </w:r>
      <w:r w:rsidRPr="004D2E5B">
        <w:rPr>
          <w:b/>
          <w:bCs/>
          <w:szCs w:val="24"/>
        </w:rPr>
        <w:fldChar w:fldCharType="end"/>
      </w:r>
      <w:bookmarkEnd w:id="1"/>
      <w:r w:rsidR="00214BAA" w:rsidRPr="004D2E5B">
        <w:rPr>
          <w:b/>
          <w:bCs/>
          <w:szCs w:val="24"/>
        </w:rPr>
        <w:t xml:space="preserve"> </w:t>
      </w:r>
      <w:r w:rsidR="000A5CAF" w:rsidRPr="004D2E5B">
        <w:rPr>
          <w:b/>
          <w:bCs/>
          <w:szCs w:val="24"/>
        </w:rPr>
        <w:t>ELSEVIER HEALTH SCIENCES BOOK AWARD</w:t>
      </w:r>
      <w:r w:rsidR="00BF5D4E" w:rsidRPr="004D2E5B">
        <w:rPr>
          <w:b/>
          <w:bCs/>
          <w:szCs w:val="24"/>
        </w:rPr>
        <w:t xml:space="preserve">:  </w:t>
      </w:r>
      <w:r w:rsidR="001B1196" w:rsidRPr="004D2E5B">
        <w:rPr>
          <w:bCs/>
          <w:szCs w:val="24"/>
        </w:rPr>
        <w:t>One award is available</w:t>
      </w:r>
      <w:r w:rsidR="00BF5D4E" w:rsidRPr="004D2E5B">
        <w:rPr>
          <w:bCs/>
          <w:szCs w:val="24"/>
        </w:rPr>
        <w:t xml:space="preserve"> to a BSN</w:t>
      </w:r>
      <w:r w:rsidR="0084339F" w:rsidRPr="004D2E5B">
        <w:rPr>
          <w:bCs/>
          <w:szCs w:val="24"/>
        </w:rPr>
        <w:t xml:space="preserve"> (Basic and Accelerated Second Degree)</w:t>
      </w:r>
      <w:r w:rsidR="00BF5D4E" w:rsidRPr="004D2E5B">
        <w:rPr>
          <w:bCs/>
          <w:szCs w:val="24"/>
        </w:rPr>
        <w:t xml:space="preserve"> or RN-BSN Degree Completion Seque</w:t>
      </w:r>
      <w:r w:rsidR="00FD25BA" w:rsidRPr="004D2E5B">
        <w:rPr>
          <w:bCs/>
          <w:szCs w:val="24"/>
        </w:rPr>
        <w:t xml:space="preserve">nce </w:t>
      </w:r>
      <w:r w:rsidR="001D12C5">
        <w:rPr>
          <w:bCs/>
          <w:szCs w:val="24"/>
        </w:rPr>
        <w:t>Fall</w:t>
      </w:r>
      <w:r w:rsidR="00264512">
        <w:rPr>
          <w:bCs/>
          <w:szCs w:val="24"/>
        </w:rPr>
        <w:t xml:space="preserve"> 2016 </w:t>
      </w:r>
      <w:r w:rsidR="0084339F" w:rsidRPr="004D2E5B">
        <w:rPr>
          <w:bCs/>
          <w:szCs w:val="24"/>
        </w:rPr>
        <w:t>graduating student</w:t>
      </w:r>
      <w:r w:rsidR="00BF5D4E" w:rsidRPr="004D2E5B">
        <w:rPr>
          <w:bCs/>
          <w:szCs w:val="24"/>
        </w:rPr>
        <w:t xml:space="preserve"> who demonstrates sensitivity to human needs, compassionate behavior, support to oth</w:t>
      </w:r>
      <w:r w:rsidR="0084339F" w:rsidRPr="004D2E5B">
        <w:rPr>
          <w:bCs/>
          <w:szCs w:val="24"/>
        </w:rPr>
        <w:t xml:space="preserve">er classmates, and a humanistic </w:t>
      </w:r>
      <w:r w:rsidR="00BF5D4E" w:rsidRPr="004D2E5B">
        <w:rPr>
          <w:bCs/>
          <w:szCs w:val="24"/>
        </w:rPr>
        <w:t>set of values.</w:t>
      </w:r>
    </w:p>
    <w:p w:rsidR="0084339F" w:rsidRPr="004D2E5B" w:rsidRDefault="0084339F" w:rsidP="009C5A0B">
      <w:pPr>
        <w:rPr>
          <w:bCs/>
          <w:szCs w:val="24"/>
        </w:rPr>
      </w:pPr>
    </w:p>
    <w:p w:rsidR="009C5A0B" w:rsidRPr="004D2E5B" w:rsidRDefault="00DC1AE0" w:rsidP="0084339F">
      <w:pPr>
        <w:rPr>
          <w:bCs/>
          <w:szCs w:val="24"/>
        </w:rPr>
      </w:pPr>
      <w:r w:rsidRPr="004D2E5B">
        <w:rPr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5D78" w:rsidRPr="004D2E5B">
        <w:rPr>
          <w:b/>
          <w:bCs/>
          <w:szCs w:val="24"/>
        </w:rPr>
        <w:instrText xml:space="preserve"> FORMCHECKBOX </w:instrText>
      </w:r>
      <w:r w:rsidR="00B941F9">
        <w:rPr>
          <w:b/>
          <w:bCs/>
          <w:szCs w:val="24"/>
        </w:rPr>
      </w:r>
      <w:r w:rsidR="00B941F9">
        <w:rPr>
          <w:b/>
          <w:bCs/>
          <w:szCs w:val="24"/>
        </w:rPr>
        <w:fldChar w:fldCharType="separate"/>
      </w:r>
      <w:r w:rsidRPr="004D2E5B">
        <w:rPr>
          <w:b/>
          <w:bCs/>
          <w:szCs w:val="24"/>
        </w:rPr>
        <w:fldChar w:fldCharType="end"/>
      </w:r>
      <w:r w:rsidR="00485D78" w:rsidRPr="004D2E5B">
        <w:rPr>
          <w:b/>
          <w:bCs/>
          <w:szCs w:val="24"/>
        </w:rPr>
        <w:t xml:space="preserve"> </w:t>
      </w:r>
      <w:r w:rsidR="000A5CAF" w:rsidRPr="004D2E5B">
        <w:rPr>
          <w:b/>
          <w:bCs/>
          <w:szCs w:val="24"/>
        </w:rPr>
        <w:t>EXCEPTIONAL ACHIEVEMENT AWARD</w:t>
      </w:r>
      <w:r w:rsidR="0084339F" w:rsidRPr="004D2E5B">
        <w:rPr>
          <w:b/>
          <w:bCs/>
          <w:szCs w:val="24"/>
        </w:rPr>
        <w:t xml:space="preserve">:  </w:t>
      </w:r>
      <w:r w:rsidR="00DE6F4F" w:rsidRPr="004D2E5B">
        <w:rPr>
          <w:bCs/>
          <w:szCs w:val="24"/>
        </w:rPr>
        <w:t>One award is available to</w:t>
      </w:r>
      <w:r w:rsidR="001B1196" w:rsidRPr="004D2E5B">
        <w:rPr>
          <w:bCs/>
          <w:szCs w:val="24"/>
        </w:rPr>
        <w:t xml:space="preserve"> a BSN (Basic and Accelerated Second Degree) or RN-BSN Degree Completion Sequence</w:t>
      </w:r>
      <w:r w:rsidR="00AE7352" w:rsidRPr="004D2E5B">
        <w:rPr>
          <w:bCs/>
          <w:szCs w:val="24"/>
        </w:rPr>
        <w:t xml:space="preserve"> </w:t>
      </w:r>
      <w:r w:rsidR="001D12C5">
        <w:rPr>
          <w:bCs/>
          <w:szCs w:val="24"/>
        </w:rPr>
        <w:t>Fall</w:t>
      </w:r>
      <w:r w:rsidR="00264512">
        <w:rPr>
          <w:bCs/>
          <w:szCs w:val="24"/>
        </w:rPr>
        <w:t xml:space="preserve"> 2016 </w:t>
      </w:r>
      <w:r w:rsidR="001B1196" w:rsidRPr="004D2E5B">
        <w:rPr>
          <w:bCs/>
          <w:szCs w:val="24"/>
        </w:rPr>
        <w:t xml:space="preserve">graduating student who demonstrates outstanding </w:t>
      </w:r>
      <w:r w:rsidR="00214BAA" w:rsidRPr="004D2E5B">
        <w:rPr>
          <w:bCs/>
          <w:szCs w:val="24"/>
        </w:rPr>
        <w:t>academic and professional per</w:t>
      </w:r>
      <w:r w:rsidR="001B1196" w:rsidRPr="004D2E5B">
        <w:rPr>
          <w:bCs/>
          <w:szCs w:val="24"/>
        </w:rPr>
        <w:t>formance.</w:t>
      </w:r>
    </w:p>
    <w:p w:rsidR="0084339F" w:rsidRPr="004D2E5B" w:rsidRDefault="0084339F" w:rsidP="0084339F">
      <w:pPr>
        <w:ind w:left="360"/>
        <w:rPr>
          <w:bCs/>
          <w:szCs w:val="24"/>
        </w:rPr>
      </w:pPr>
    </w:p>
    <w:bookmarkStart w:id="2" w:name="Check4"/>
    <w:p w:rsidR="00C07DF2" w:rsidRPr="004D2E5B" w:rsidRDefault="00DC1AE0" w:rsidP="009C5A0B">
      <w:pPr>
        <w:rPr>
          <w:bCs/>
          <w:szCs w:val="24"/>
        </w:rPr>
      </w:pPr>
      <w:r w:rsidRPr="004D2E5B">
        <w:rPr>
          <w:b/>
          <w:bCs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389E" w:rsidRPr="004D2E5B">
        <w:rPr>
          <w:b/>
          <w:bCs/>
          <w:szCs w:val="24"/>
        </w:rPr>
        <w:instrText xml:space="preserve"> FORMCHECKBOX </w:instrText>
      </w:r>
      <w:r w:rsidR="00B941F9">
        <w:rPr>
          <w:b/>
          <w:bCs/>
          <w:szCs w:val="24"/>
        </w:rPr>
      </w:r>
      <w:r w:rsidR="00B941F9">
        <w:rPr>
          <w:b/>
          <w:bCs/>
          <w:szCs w:val="24"/>
        </w:rPr>
        <w:fldChar w:fldCharType="separate"/>
      </w:r>
      <w:r w:rsidRPr="004D2E5B">
        <w:rPr>
          <w:b/>
          <w:bCs/>
          <w:szCs w:val="24"/>
        </w:rPr>
        <w:fldChar w:fldCharType="end"/>
      </w:r>
      <w:bookmarkEnd w:id="2"/>
      <w:r w:rsidR="000A5CAF" w:rsidRPr="004D2E5B">
        <w:rPr>
          <w:b/>
          <w:bCs/>
          <w:szCs w:val="24"/>
        </w:rPr>
        <w:t xml:space="preserve">  LEADERSHIP AWARD</w:t>
      </w:r>
      <w:r w:rsidR="0084339F" w:rsidRPr="004D2E5B">
        <w:rPr>
          <w:b/>
          <w:bCs/>
          <w:szCs w:val="24"/>
        </w:rPr>
        <w:t xml:space="preserve">:  </w:t>
      </w:r>
      <w:r w:rsidR="0084339F" w:rsidRPr="004D2E5B">
        <w:rPr>
          <w:bCs/>
          <w:szCs w:val="24"/>
        </w:rPr>
        <w:t>One award is available for a BSN (Basic and Accelerated Second Degree) or RN-BS</w:t>
      </w:r>
      <w:r w:rsidR="00F463F1" w:rsidRPr="004D2E5B">
        <w:rPr>
          <w:bCs/>
          <w:szCs w:val="24"/>
        </w:rPr>
        <w:t>N Deg</w:t>
      </w:r>
      <w:r w:rsidR="00DE6F4F" w:rsidRPr="004D2E5B">
        <w:rPr>
          <w:bCs/>
          <w:szCs w:val="24"/>
        </w:rPr>
        <w:t>ree Completion Se</w:t>
      </w:r>
      <w:r w:rsidR="00FD25BA" w:rsidRPr="004D2E5B">
        <w:rPr>
          <w:bCs/>
          <w:szCs w:val="24"/>
        </w:rPr>
        <w:t xml:space="preserve">quence </w:t>
      </w:r>
      <w:r w:rsidR="001D12C5">
        <w:rPr>
          <w:bCs/>
          <w:szCs w:val="24"/>
        </w:rPr>
        <w:t>Fall</w:t>
      </w:r>
      <w:r w:rsidR="00264512">
        <w:rPr>
          <w:bCs/>
          <w:szCs w:val="24"/>
        </w:rPr>
        <w:t xml:space="preserve"> 2016 </w:t>
      </w:r>
      <w:r w:rsidR="0084339F" w:rsidRPr="004D2E5B">
        <w:rPr>
          <w:bCs/>
          <w:szCs w:val="24"/>
        </w:rPr>
        <w:t xml:space="preserve">graduating </w:t>
      </w:r>
      <w:r w:rsidR="001B1196" w:rsidRPr="004D2E5B">
        <w:rPr>
          <w:bCs/>
          <w:szCs w:val="24"/>
        </w:rPr>
        <w:t xml:space="preserve">student </w:t>
      </w:r>
      <w:r w:rsidR="001A3407" w:rsidRPr="004D2E5B">
        <w:rPr>
          <w:bCs/>
          <w:szCs w:val="24"/>
        </w:rPr>
        <w:t>who demonstrate</w:t>
      </w:r>
      <w:r w:rsidR="00582B04" w:rsidRPr="004D2E5B">
        <w:rPr>
          <w:bCs/>
          <w:szCs w:val="24"/>
        </w:rPr>
        <w:t>s</w:t>
      </w:r>
      <w:r w:rsidR="0084339F" w:rsidRPr="004D2E5B">
        <w:rPr>
          <w:bCs/>
          <w:szCs w:val="24"/>
        </w:rPr>
        <w:t xml:space="preserve"> the ability to organize and implement group projects related to the health needs of the local community, demonstrate</w:t>
      </w:r>
      <w:r w:rsidR="00582B04" w:rsidRPr="004D2E5B">
        <w:rPr>
          <w:bCs/>
          <w:szCs w:val="24"/>
        </w:rPr>
        <w:t>s</w:t>
      </w:r>
      <w:r w:rsidR="0084339F" w:rsidRPr="004D2E5B">
        <w:rPr>
          <w:bCs/>
          <w:szCs w:val="24"/>
        </w:rPr>
        <w:t xml:space="preserve"> interest in professional growth (including membership in a nursing organization), </w:t>
      </w:r>
      <w:r w:rsidR="00582B04" w:rsidRPr="004D2E5B">
        <w:rPr>
          <w:bCs/>
          <w:szCs w:val="24"/>
        </w:rPr>
        <w:t xml:space="preserve">and/or </w:t>
      </w:r>
      <w:r w:rsidR="0084339F" w:rsidRPr="004D2E5B">
        <w:rPr>
          <w:bCs/>
          <w:szCs w:val="24"/>
        </w:rPr>
        <w:t>support</w:t>
      </w:r>
      <w:r w:rsidR="00582B04" w:rsidRPr="004D2E5B">
        <w:rPr>
          <w:bCs/>
          <w:szCs w:val="24"/>
        </w:rPr>
        <w:t>s</w:t>
      </w:r>
      <w:r w:rsidR="0084339F" w:rsidRPr="004D2E5B">
        <w:rPr>
          <w:bCs/>
          <w:szCs w:val="24"/>
        </w:rPr>
        <w:t xml:space="preserve"> the School of Nursing through committee involvement or class projects outside of lecture and clinical.</w:t>
      </w:r>
    </w:p>
    <w:p w:rsidR="00C07DF2" w:rsidRPr="004D2E5B" w:rsidRDefault="00C07DF2">
      <w:pPr>
        <w:rPr>
          <w:b/>
          <w:bCs/>
          <w:szCs w:val="24"/>
        </w:rPr>
      </w:pPr>
    </w:p>
    <w:p w:rsidR="00C07DF2" w:rsidRPr="004D2E5B" w:rsidRDefault="001A3407" w:rsidP="00207093">
      <w:pPr>
        <w:pStyle w:val="Heading1"/>
        <w:rPr>
          <w:b w:val="0"/>
          <w:i/>
          <w:iCs/>
        </w:rPr>
      </w:pPr>
      <w:r w:rsidRPr="004D2E5B">
        <w:rPr>
          <w:b w:val="0"/>
        </w:rPr>
        <w:t>Student Name</w:t>
      </w:r>
      <w:proofErr w:type="gramStart"/>
      <w:r w:rsidRPr="004D2E5B">
        <w:rPr>
          <w:b w:val="0"/>
        </w:rPr>
        <w:t>:</w:t>
      </w:r>
      <w:r w:rsidR="00B42C59" w:rsidRPr="004D2E5B">
        <w:rPr>
          <w:b w:val="0"/>
        </w:rPr>
        <w:t>_</w:t>
      </w:r>
      <w:proofErr w:type="gramEnd"/>
      <w:r w:rsidR="00B42C59" w:rsidRPr="004D2E5B">
        <w:rPr>
          <w:b w:val="0"/>
        </w:rPr>
        <w:t>________________________________________</w:t>
      </w:r>
      <w:r w:rsidR="0063389E" w:rsidRPr="004D2E5B">
        <w:rPr>
          <w:b w:val="0"/>
        </w:rPr>
        <w:t xml:space="preserve"> </w:t>
      </w:r>
      <w:r w:rsidR="00EF6651" w:rsidRPr="004D2E5B">
        <w:rPr>
          <w:b w:val="0"/>
        </w:rPr>
        <w:t>G#</w:t>
      </w:r>
      <w:r w:rsidR="0063389E" w:rsidRPr="004D2E5B">
        <w:rPr>
          <w:b w:val="0"/>
        </w:rPr>
        <w:t>:</w:t>
      </w:r>
      <w:r w:rsidR="00B42C59" w:rsidRPr="004D2E5B">
        <w:rPr>
          <w:b w:val="0"/>
        </w:rPr>
        <w:t>____________________________</w:t>
      </w:r>
    </w:p>
    <w:p w:rsidR="00B42C59" w:rsidRPr="004D2E5B" w:rsidRDefault="00B42C59" w:rsidP="001A3407">
      <w:pPr>
        <w:rPr>
          <w:bCs/>
          <w:szCs w:val="24"/>
        </w:rPr>
      </w:pPr>
    </w:p>
    <w:p w:rsidR="00214BAA" w:rsidRPr="004D2E5B" w:rsidRDefault="00C84E28" w:rsidP="001A3407">
      <w:pPr>
        <w:rPr>
          <w:szCs w:val="24"/>
        </w:rPr>
      </w:pPr>
      <w:r w:rsidRPr="004D2E5B">
        <w:rPr>
          <w:bCs/>
          <w:szCs w:val="24"/>
        </w:rPr>
        <w:t>OU e-mail address</w:t>
      </w:r>
      <w:proofErr w:type="gramStart"/>
      <w:r w:rsidRPr="004D2E5B">
        <w:rPr>
          <w:bCs/>
          <w:szCs w:val="24"/>
        </w:rPr>
        <w:t>:</w:t>
      </w:r>
      <w:r w:rsidR="00B42C59" w:rsidRPr="004D2E5B">
        <w:rPr>
          <w:bCs/>
          <w:szCs w:val="24"/>
        </w:rPr>
        <w:t>_</w:t>
      </w:r>
      <w:proofErr w:type="gramEnd"/>
      <w:r w:rsidR="00B42C59" w:rsidRPr="004D2E5B">
        <w:rPr>
          <w:bCs/>
          <w:szCs w:val="24"/>
        </w:rPr>
        <w:t xml:space="preserve">___________________________________ </w:t>
      </w:r>
      <w:r w:rsidR="00B42C59" w:rsidRPr="004D2E5B">
        <w:rPr>
          <w:szCs w:val="24"/>
        </w:rPr>
        <w:t>Phone (C/H) #:_______________</w:t>
      </w:r>
      <w:r w:rsidR="004D2E5B">
        <w:rPr>
          <w:szCs w:val="24"/>
        </w:rPr>
        <w:t>____</w:t>
      </w:r>
      <w:r w:rsidR="000921AA">
        <w:rPr>
          <w:szCs w:val="24"/>
        </w:rPr>
        <w:t>_</w:t>
      </w:r>
      <w:r w:rsidR="004D2E5B">
        <w:rPr>
          <w:szCs w:val="24"/>
        </w:rPr>
        <w:t>_</w:t>
      </w:r>
    </w:p>
    <w:p w:rsidR="00B42C59" w:rsidRPr="004D2E5B" w:rsidRDefault="00B42C59" w:rsidP="00B42C59">
      <w:pPr>
        <w:rPr>
          <w:bCs/>
          <w:szCs w:val="24"/>
        </w:rPr>
      </w:pPr>
    </w:p>
    <w:p w:rsidR="00B42C59" w:rsidRPr="004D2E5B" w:rsidRDefault="00B42C59" w:rsidP="00B42C59">
      <w:pPr>
        <w:rPr>
          <w:szCs w:val="24"/>
        </w:rPr>
      </w:pPr>
      <w:r w:rsidRPr="004D2E5B">
        <w:rPr>
          <w:bCs/>
          <w:szCs w:val="24"/>
        </w:rPr>
        <w:t xml:space="preserve">Home Address:  </w:t>
      </w:r>
      <w:r w:rsidR="004D2E5B">
        <w:rPr>
          <w:bCs/>
          <w:szCs w:val="24"/>
        </w:rPr>
        <w:t>(S</w:t>
      </w:r>
      <w:r w:rsidRPr="004D2E5B">
        <w:rPr>
          <w:bCs/>
          <w:szCs w:val="24"/>
        </w:rPr>
        <w:t>treet) _____________________________</w:t>
      </w:r>
      <w:r w:rsidR="000921AA">
        <w:rPr>
          <w:bCs/>
          <w:szCs w:val="24"/>
        </w:rPr>
        <w:t>_____________________________</w:t>
      </w:r>
      <w:r w:rsidRPr="004D2E5B">
        <w:rPr>
          <w:bCs/>
          <w:szCs w:val="24"/>
        </w:rPr>
        <w:t>_______</w:t>
      </w:r>
    </w:p>
    <w:p w:rsidR="00B42C59" w:rsidRPr="004D2E5B" w:rsidRDefault="00B42C59" w:rsidP="00B42C59">
      <w:pPr>
        <w:rPr>
          <w:bCs/>
          <w:szCs w:val="24"/>
        </w:rPr>
      </w:pPr>
    </w:p>
    <w:p w:rsidR="00B42C59" w:rsidRPr="004D2E5B" w:rsidRDefault="00B42C59" w:rsidP="00B42C59">
      <w:pPr>
        <w:rPr>
          <w:bCs/>
          <w:szCs w:val="24"/>
        </w:rPr>
      </w:pPr>
      <w:r w:rsidRPr="004D2E5B">
        <w:rPr>
          <w:bCs/>
          <w:szCs w:val="24"/>
        </w:rPr>
        <w:t>(</w:t>
      </w:r>
      <w:r w:rsidR="004D2E5B">
        <w:rPr>
          <w:bCs/>
          <w:szCs w:val="24"/>
        </w:rPr>
        <w:t>City, State, Zip C</w:t>
      </w:r>
      <w:r w:rsidRPr="004D2E5B">
        <w:rPr>
          <w:bCs/>
          <w:szCs w:val="24"/>
        </w:rPr>
        <w:t>ode) ______________________________________</w:t>
      </w:r>
      <w:r w:rsidR="000921AA">
        <w:rPr>
          <w:bCs/>
          <w:szCs w:val="24"/>
        </w:rPr>
        <w:t>____________________________</w:t>
      </w:r>
    </w:p>
    <w:p w:rsidR="004D2E5B" w:rsidRDefault="004D2E5B" w:rsidP="001A3407">
      <w:pPr>
        <w:rPr>
          <w:b/>
          <w:sz w:val="14"/>
        </w:rPr>
      </w:pPr>
    </w:p>
    <w:p w:rsidR="004D2E5B" w:rsidRDefault="004D2E5B" w:rsidP="001A3407">
      <w:pPr>
        <w:rPr>
          <w:b/>
          <w:sz w:val="14"/>
        </w:rPr>
      </w:pPr>
    </w:p>
    <w:p w:rsidR="001A3407" w:rsidRPr="004D2E5B" w:rsidRDefault="001A3407" w:rsidP="004D2E5B">
      <w:pPr>
        <w:jc w:val="right"/>
        <w:rPr>
          <w:b/>
          <w:sz w:val="14"/>
        </w:rPr>
      </w:pPr>
      <w:r w:rsidRPr="004D2E5B">
        <w:rPr>
          <w:b/>
          <w:sz w:val="14"/>
        </w:rPr>
        <w:t>Page 2</w:t>
      </w:r>
    </w:p>
    <w:p w:rsidR="004D2E5B" w:rsidRDefault="004D2E5B">
      <w:pPr>
        <w:rPr>
          <w:b/>
          <w:bCs/>
        </w:rPr>
      </w:pPr>
      <w:r>
        <w:rPr>
          <w:b/>
          <w:bCs/>
        </w:rPr>
        <w:br w:type="page"/>
      </w:r>
    </w:p>
    <w:p w:rsidR="00C84E28" w:rsidRPr="004D2E5B" w:rsidRDefault="00C84E28" w:rsidP="00207093">
      <w:pPr>
        <w:rPr>
          <w:b/>
          <w:bCs/>
          <w:szCs w:val="24"/>
        </w:rPr>
      </w:pPr>
      <w:r w:rsidRPr="004D2E5B">
        <w:rPr>
          <w:b/>
          <w:bCs/>
          <w:szCs w:val="24"/>
        </w:rPr>
        <w:lastRenderedPageBreak/>
        <w:t>Current Class Standing (Check one box below):</w:t>
      </w:r>
      <w:r w:rsidR="007E2193" w:rsidRPr="004D2E5B">
        <w:rPr>
          <w:b/>
          <w:bCs/>
          <w:szCs w:val="24"/>
        </w:rPr>
        <w:tab/>
      </w:r>
    </w:p>
    <w:bookmarkStart w:id="3" w:name="Check5"/>
    <w:p w:rsidR="00C84E28" w:rsidRPr="004D2E5B" w:rsidRDefault="00DC1AE0" w:rsidP="001A3407">
      <w:pPr>
        <w:pStyle w:val="Heading1"/>
        <w:ind w:firstLine="720"/>
        <w:rPr>
          <w:b w:val="0"/>
        </w:rPr>
      </w:pPr>
      <w:r w:rsidRPr="004D2E5B">
        <w:rPr>
          <w:b w:val="0"/>
          <w:bCs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389E" w:rsidRPr="004D2E5B">
        <w:rPr>
          <w:b w:val="0"/>
          <w:bCs w:val="0"/>
        </w:rPr>
        <w:instrText xml:space="preserve"> FORMCHECKBOX </w:instrText>
      </w:r>
      <w:r w:rsidR="00B941F9">
        <w:rPr>
          <w:b w:val="0"/>
          <w:bCs w:val="0"/>
        </w:rPr>
      </w:r>
      <w:r w:rsidR="00B941F9">
        <w:rPr>
          <w:b w:val="0"/>
          <w:bCs w:val="0"/>
        </w:rPr>
        <w:fldChar w:fldCharType="separate"/>
      </w:r>
      <w:r w:rsidRPr="004D2E5B">
        <w:rPr>
          <w:b w:val="0"/>
          <w:bCs w:val="0"/>
        </w:rPr>
        <w:fldChar w:fldCharType="end"/>
      </w:r>
      <w:bookmarkEnd w:id="3"/>
      <w:r w:rsidR="001A3407" w:rsidRPr="004D2E5B">
        <w:rPr>
          <w:b w:val="0"/>
          <w:bCs w:val="0"/>
        </w:rPr>
        <w:t xml:space="preserve">   Basic </w:t>
      </w:r>
      <w:r w:rsidR="00C84E28" w:rsidRPr="004D2E5B">
        <w:rPr>
          <w:b w:val="0"/>
        </w:rPr>
        <w:t>BSN</w:t>
      </w:r>
    </w:p>
    <w:p w:rsidR="00EE0F5D" w:rsidRPr="004D2E5B" w:rsidRDefault="00C84E28" w:rsidP="00C84E28">
      <w:pPr>
        <w:rPr>
          <w:bCs/>
          <w:szCs w:val="24"/>
        </w:rPr>
      </w:pPr>
      <w:r w:rsidRPr="004D2E5B">
        <w:rPr>
          <w:bCs/>
          <w:szCs w:val="24"/>
        </w:rPr>
        <w:tab/>
      </w:r>
      <w:r w:rsidR="00DC1AE0" w:rsidRPr="004D2E5B">
        <w:rPr>
          <w:bCs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6DE8" w:rsidRPr="004D2E5B">
        <w:rPr>
          <w:bCs/>
          <w:szCs w:val="24"/>
        </w:rPr>
        <w:instrText xml:space="preserve"> FORMCHECKBOX </w:instrText>
      </w:r>
      <w:r w:rsidR="00B941F9">
        <w:rPr>
          <w:bCs/>
          <w:szCs w:val="24"/>
        </w:rPr>
      </w:r>
      <w:r w:rsidR="00B941F9">
        <w:rPr>
          <w:bCs/>
          <w:szCs w:val="24"/>
        </w:rPr>
        <w:fldChar w:fldCharType="separate"/>
      </w:r>
      <w:r w:rsidR="00DC1AE0" w:rsidRPr="004D2E5B">
        <w:rPr>
          <w:bCs/>
          <w:szCs w:val="24"/>
        </w:rPr>
        <w:fldChar w:fldCharType="end"/>
      </w:r>
      <w:r w:rsidR="00436DE8" w:rsidRPr="004D2E5B">
        <w:rPr>
          <w:bCs/>
          <w:szCs w:val="24"/>
        </w:rPr>
        <w:t xml:space="preserve">   </w:t>
      </w:r>
      <w:r w:rsidR="00B42C59" w:rsidRPr="004D2E5B">
        <w:rPr>
          <w:bCs/>
          <w:szCs w:val="24"/>
        </w:rPr>
        <w:t>Accelerated Second Degree BSN</w:t>
      </w:r>
    </w:p>
    <w:bookmarkStart w:id="4" w:name="Check7"/>
    <w:p w:rsidR="00C84E28" w:rsidRPr="004D2E5B" w:rsidRDefault="00DC1AE0" w:rsidP="00B42C59">
      <w:pPr>
        <w:ind w:firstLine="720"/>
        <w:rPr>
          <w:bCs/>
          <w:szCs w:val="24"/>
        </w:rPr>
      </w:pPr>
      <w:r w:rsidRPr="004D2E5B">
        <w:rPr>
          <w:bCs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3389E" w:rsidRPr="004D2E5B">
        <w:rPr>
          <w:bCs/>
          <w:szCs w:val="24"/>
        </w:rPr>
        <w:instrText xml:space="preserve"> FORMCHECKBOX </w:instrText>
      </w:r>
      <w:r w:rsidR="00B941F9">
        <w:rPr>
          <w:bCs/>
          <w:szCs w:val="24"/>
        </w:rPr>
      </w:r>
      <w:r w:rsidR="00B941F9">
        <w:rPr>
          <w:bCs/>
          <w:szCs w:val="24"/>
        </w:rPr>
        <w:fldChar w:fldCharType="separate"/>
      </w:r>
      <w:r w:rsidRPr="004D2E5B">
        <w:rPr>
          <w:bCs/>
          <w:szCs w:val="24"/>
        </w:rPr>
        <w:fldChar w:fldCharType="end"/>
      </w:r>
      <w:bookmarkEnd w:id="4"/>
      <w:r w:rsidR="00582B04" w:rsidRPr="004D2E5B">
        <w:rPr>
          <w:bCs/>
          <w:szCs w:val="24"/>
        </w:rPr>
        <w:t xml:space="preserve">  </w:t>
      </w:r>
      <w:r w:rsidR="002E4824" w:rsidRPr="004D2E5B">
        <w:rPr>
          <w:bCs/>
          <w:szCs w:val="24"/>
        </w:rPr>
        <w:t xml:space="preserve"> </w:t>
      </w:r>
      <w:r w:rsidR="00C84E28" w:rsidRPr="004D2E5B">
        <w:rPr>
          <w:bCs/>
          <w:szCs w:val="24"/>
        </w:rPr>
        <w:t>RN-BSN or RN-MSN Degree Completion Sequence</w:t>
      </w:r>
    </w:p>
    <w:bookmarkStart w:id="5" w:name="Check8"/>
    <w:p w:rsidR="001A3407" w:rsidRPr="004D2E5B" w:rsidRDefault="00DC1AE0" w:rsidP="00B42C59">
      <w:pPr>
        <w:ind w:firstLine="720"/>
        <w:rPr>
          <w:bCs/>
          <w:szCs w:val="24"/>
        </w:rPr>
      </w:pPr>
      <w:r w:rsidRPr="004D2E5B">
        <w:rPr>
          <w:bCs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3389E" w:rsidRPr="004D2E5B">
        <w:rPr>
          <w:bCs/>
          <w:szCs w:val="24"/>
        </w:rPr>
        <w:instrText xml:space="preserve"> FORMCHECKBOX </w:instrText>
      </w:r>
      <w:r w:rsidR="00B941F9">
        <w:rPr>
          <w:bCs/>
          <w:szCs w:val="24"/>
        </w:rPr>
      </w:r>
      <w:r w:rsidR="00B941F9">
        <w:rPr>
          <w:bCs/>
          <w:szCs w:val="24"/>
        </w:rPr>
        <w:fldChar w:fldCharType="separate"/>
      </w:r>
      <w:r w:rsidRPr="004D2E5B">
        <w:rPr>
          <w:bCs/>
          <w:szCs w:val="24"/>
        </w:rPr>
        <w:fldChar w:fldCharType="end"/>
      </w:r>
      <w:bookmarkEnd w:id="5"/>
      <w:r w:rsidR="00582B04" w:rsidRPr="004D2E5B">
        <w:rPr>
          <w:bCs/>
          <w:szCs w:val="24"/>
        </w:rPr>
        <w:t xml:space="preserve">   </w:t>
      </w:r>
      <w:r w:rsidR="001A3407" w:rsidRPr="004D2E5B">
        <w:rPr>
          <w:bCs/>
          <w:szCs w:val="24"/>
        </w:rPr>
        <w:t>MSN</w:t>
      </w:r>
    </w:p>
    <w:p w:rsidR="00207093" w:rsidRPr="004D2E5B" w:rsidRDefault="00207093" w:rsidP="00C84E28">
      <w:pPr>
        <w:rPr>
          <w:b/>
          <w:szCs w:val="24"/>
        </w:rPr>
      </w:pPr>
    </w:p>
    <w:p w:rsidR="00C07DF2" w:rsidRPr="004D2E5B" w:rsidRDefault="00C07DF2">
      <w:pPr>
        <w:pStyle w:val="Heading4"/>
        <w:jc w:val="left"/>
        <w:rPr>
          <w:b w:val="0"/>
          <w:bCs w:val="0"/>
          <w:i/>
          <w:iCs/>
          <w:sz w:val="24"/>
          <w:szCs w:val="24"/>
        </w:rPr>
      </w:pPr>
      <w:r w:rsidRPr="004D2E5B">
        <w:rPr>
          <w:sz w:val="24"/>
          <w:szCs w:val="24"/>
        </w:rPr>
        <w:t>LEADERSHIP ACTIVITIES</w:t>
      </w:r>
      <w:r w:rsidR="001A3407" w:rsidRPr="004D2E5B">
        <w:rPr>
          <w:sz w:val="24"/>
          <w:szCs w:val="24"/>
        </w:rPr>
        <w:t>, PROJECTS</w:t>
      </w:r>
      <w:r w:rsidRPr="004D2E5B">
        <w:rPr>
          <w:sz w:val="24"/>
          <w:szCs w:val="24"/>
        </w:rPr>
        <w:t xml:space="preserve">, </w:t>
      </w:r>
      <w:proofErr w:type="gramStart"/>
      <w:r w:rsidRPr="004D2E5B">
        <w:rPr>
          <w:sz w:val="24"/>
          <w:szCs w:val="24"/>
        </w:rPr>
        <w:t>AWARDS</w:t>
      </w:r>
      <w:proofErr w:type="gramEnd"/>
      <w:r w:rsidRPr="004D2E5B">
        <w:rPr>
          <w:sz w:val="24"/>
          <w:szCs w:val="24"/>
        </w:rPr>
        <w:t xml:space="preserve"> AND HONORS</w:t>
      </w:r>
      <w:r w:rsidR="00ED7832" w:rsidRPr="004D2E5B">
        <w:rPr>
          <w:sz w:val="24"/>
          <w:szCs w:val="24"/>
        </w:rPr>
        <w:t>:</w:t>
      </w:r>
      <w:r w:rsidRPr="004D2E5B">
        <w:rPr>
          <w:sz w:val="24"/>
          <w:szCs w:val="24"/>
        </w:rPr>
        <w:t xml:space="preserve">  </w:t>
      </w:r>
      <w:r w:rsidRPr="004D2E5B">
        <w:rPr>
          <w:b w:val="0"/>
          <w:bCs w:val="0"/>
          <w:i/>
          <w:iCs/>
          <w:sz w:val="24"/>
          <w:szCs w:val="24"/>
        </w:rPr>
        <w:t xml:space="preserve">List </w:t>
      </w:r>
      <w:r w:rsidR="00214BAA" w:rsidRPr="004D2E5B">
        <w:rPr>
          <w:b w:val="0"/>
          <w:bCs w:val="0"/>
          <w:i/>
          <w:iCs/>
          <w:sz w:val="24"/>
          <w:szCs w:val="24"/>
        </w:rPr>
        <w:t>relevant university</w:t>
      </w:r>
      <w:r w:rsidRPr="004D2E5B">
        <w:rPr>
          <w:b w:val="0"/>
          <w:bCs w:val="0"/>
          <w:i/>
          <w:iCs/>
          <w:sz w:val="24"/>
          <w:szCs w:val="24"/>
        </w:rPr>
        <w:t xml:space="preserve"> and community activities in which yo</w:t>
      </w:r>
      <w:r w:rsidR="00214BAA" w:rsidRPr="004D2E5B">
        <w:rPr>
          <w:b w:val="0"/>
          <w:bCs w:val="0"/>
          <w:i/>
          <w:iCs/>
          <w:sz w:val="24"/>
          <w:szCs w:val="24"/>
        </w:rPr>
        <w:t>u have participated without pay during your BSN or MSN academic program.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3600"/>
        <w:gridCol w:w="3600"/>
      </w:tblGrid>
      <w:tr w:rsidR="00C07DF2" w:rsidRPr="004D2E5B">
        <w:tc>
          <w:tcPr>
            <w:tcW w:w="3708" w:type="dxa"/>
            <w:shd w:val="clear" w:color="auto" w:fill="E0E0E0"/>
          </w:tcPr>
          <w:p w:rsidR="00C07DF2" w:rsidRPr="004D2E5B" w:rsidRDefault="00C07DF2">
            <w:pPr>
              <w:spacing w:line="360" w:lineRule="auto"/>
              <w:jc w:val="center"/>
              <w:rPr>
                <w:b/>
                <w:szCs w:val="24"/>
              </w:rPr>
            </w:pPr>
            <w:r w:rsidRPr="004D2E5B">
              <w:rPr>
                <w:b/>
                <w:szCs w:val="24"/>
              </w:rPr>
              <w:t>Activities</w:t>
            </w:r>
            <w:r w:rsidRPr="004D2E5B">
              <w:rPr>
                <w:b/>
                <w:szCs w:val="24"/>
              </w:rPr>
              <w:tab/>
            </w:r>
          </w:p>
        </w:tc>
        <w:tc>
          <w:tcPr>
            <w:tcW w:w="3600" w:type="dxa"/>
            <w:shd w:val="clear" w:color="auto" w:fill="E0E0E0"/>
          </w:tcPr>
          <w:p w:rsidR="00C07DF2" w:rsidRPr="004D2E5B" w:rsidRDefault="00C07DF2">
            <w:pPr>
              <w:spacing w:line="360" w:lineRule="auto"/>
              <w:jc w:val="center"/>
              <w:rPr>
                <w:b/>
                <w:szCs w:val="24"/>
              </w:rPr>
            </w:pPr>
            <w:r w:rsidRPr="004D2E5B">
              <w:rPr>
                <w:b/>
                <w:szCs w:val="24"/>
              </w:rPr>
              <w:t>Awards</w:t>
            </w:r>
          </w:p>
        </w:tc>
        <w:tc>
          <w:tcPr>
            <w:tcW w:w="3600" w:type="dxa"/>
            <w:shd w:val="clear" w:color="auto" w:fill="E0E0E0"/>
          </w:tcPr>
          <w:p w:rsidR="00C07DF2" w:rsidRPr="004D2E5B" w:rsidRDefault="00C07DF2">
            <w:pPr>
              <w:spacing w:line="360" w:lineRule="auto"/>
              <w:jc w:val="center"/>
              <w:rPr>
                <w:b/>
                <w:szCs w:val="24"/>
              </w:rPr>
            </w:pPr>
            <w:r w:rsidRPr="004D2E5B">
              <w:rPr>
                <w:b/>
                <w:szCs w:val="24"/>
              </w:rPr>
              <w:t>Honors</w:t>
            </w:r>
          </w:p>
        </w:tc>
      </w:tr>
      <w:tr w:rsidR="00C07DF2" w:rsidRPr="004D2E5B">
        <w:tc>
          <w:tcPr>
            <w:tcW w:w="3708" w:type="dxa"/>
          </w:tcPr>
          <w:p w:rsidR="00C07DF2" w:rsidRPr="004D2E5B" w:rsidRDefault="00DC1AE0">
            <w:pPr>
              <w:spacing w:line="360" w:lineRule="auto"/>
              <w:rPr>
                <w:szCs w:val="24"/>
              </w:rPr>
            </w:pPr>
            <w:r w:rsidRPr="004D2E5B">
              <w:rPr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" w:name="Text94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szCs w:val="24"/>
              </w:rPr>
              <w:t> </w:t>
            </w:r>
            <w:r w:rsidR="002865F5" w:rsidRPr="004D2E5B">
              <w:rPr>
                <w:szCs w:val="24"/>
              </w:rPr>
              <w:t> </w:t>
            </w:r>
            <w:r w:rsidR="002865F5" w:rsidRPr="004D2E5B">
              <w:rPr>
                <w:szCs w:val="24"/>
              </w:rPr>
              <w:t> </w:t>
            </w:r>
            <w:r w:rsidR="002865F5" w:rsidRPr="004D2E5B">
              <w:rPr>
                <w:szCs w:val="24"/>
              </w:rPr>
              <w:t> </w:t>
            </w:r>
            <w:r w:rsidR="002865F5" w:rsidRPr="004D2E5B">
              <w:rPr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6"/>
            <w:r w:rsidR="00436DE8" w:rsidRPr="004D2E5B">
              <w:rPr>
                <w:szCs w:val="24"/>
              </w:rPr>
              <w:t xml:space="preserve"> </w:t>
            </w:r>
            <w:r w:rsidRPr="004D2E5B">
              <w:rPr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" w:name="Text96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7"/>
            <w:r w:rsidRPr="004D2E5B">
              <w:rPr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" w:name="Text97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8"/>
            <w:r w:rsidRPr="004D2E5B">
              <w:rPr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" w:name="Text98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E87D19" w:rsidRPr="004D2E5B">
              <w:rPr>
                <w:szCs w:val="24"/>
              </w:rPr>
              <w:t> </w:t>
            </w:r>
            <w:r w:rsidR="00E87D19" w:rsidRPr="004D2E5B">
              <w:rPr>
                <w:szCs w:val="24"/>
              </w:rPr>
              <w:t> </w:t>
            </w:r>
            <w:r w:rsidR="00E87D19" w:rsidRPr="004D2E5B">
              <w:rPr>
                <w:szCs w:val="24"/>
              </w:rPr>
              <w:t> </w:t>
            </w:r>
            <w:r w:rsidR="00E87D19" w:rsidRPr="004D2E5B">
              <w:rPr>
                <w:szCs w:val="24"/>
              </w:rPr>
              <w:t> </w:t>
            </w:r>
            <w:r w:rsidR="00E87D19" w:rsidRPr="004D2E5B">
              <w:rPr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9"/>
          </w:p>
        </w:tc>
        <w:tc>
          <w:tcPr>
            <w:tcW w:w="3600" w:type="dxa"/>
          </w:tcPr>
          <w:p w:rsidR="00C07DF2" w:rsidRPr="004D2E5B" w:rsidRDefault="00DC1AE0">
            <w:pPr>
              <w:spacing w:line="360" w:lineRule="auto"/>
              <w:rPr>
                <w:szCs w:val="24"/>
              </w:rPr>
            </w:pPr>
            <w:r w:rsidRPr="004D2E5B">
              <w:rPr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" w:name="Text99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10"/>
            <w:r w:rsidRPr="004D2E5B">
              <w:rPr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" w:name="Text100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11"/>
            <w:r w:rsidRPr="004D2E5B">
              <w:rPr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" w:name="Text101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12"/>
            <w:r w:rsidR="00436DE8" w:rsidRPr="004D2E5B">
              <w:rPr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C07DF2" w:rsidRPr="004D2E5B" w:rsidRDefault="00DC1AE0">
            <w:pPr>
              <w:spacing w:line="360" w:lineRule="auto"/>
              <w:rPr>
                <w:szCs w:val="24"/>
              </w:rPr>
            </w:pPr>
            <w:r w:rsidRPr="004D2E5B">
              <w:rPr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" w:name="Text104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13"/>
            <w:r w:rsidRPr="004D2E5B">
              <w:rPr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4" w:name="Text105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14"/>
            <w:r w:rsidR="00436DE8" w:rsidRPr="004D2E5B">
              <w:rPr>
                <w:szCs w:val="24"/>
              </w:rPr>
              <w:t xml:space="preserve"> </w:t>
            </w:r>
            <w:r w:rsidRPr="004D2E5B">
              <w:rPr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5" w:name="Text107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15"/>
            <w:r w:rsidRPr="004D2E5B">
              <w:rPr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6" w:name="Text108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16"/>
          </w:p>
        </w:tc>
      </w:tr>
      <w:tr w:rsidR="001A3407" w:rsidRPr="004D2E5B">
        <w:tc>
          <w:tcPr>
            <w:tcW w:w="3708" w:type="dxa"/>
          </w:tcPr>
          <w:p w:rsidR="001A3407" w:rsidRPr="004D2E5B" w:rsidRDefault="00DC1AE0">
            <w:pPr>
              <w:spacing w:line="360" w:lineRule="auto"/>
              <w:rPr>
                <w:szCs w:val="24"/>
              </w:rPr>
            </w:pPr>
            <w:r w:rsidRPr="004D2E5B">
              <w:rPr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7" w:name="Text109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17"/>
            <w:r w:rsidRPr="004D2E5B">
              <w:rPr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8" w:name="Text110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18"/>
            <w:r w:rsidRPr="004D2E5B">
              <w:rPr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9" w:name="Text111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51115D" w:rsidRPr="004D2E5B">
              <w:rPr>
                <w:szCs w:val="24"/>
              </w:rPr>
              <w:t> </w:t>
            </w:r>
            <w:r w:rsidR="0051115D" w:rsidRPr="004D2E5B">
              <w:rPr>
                <w:szCs w:val="24"/>
              </w:rPr>
              <w:t> </w:t>
            </w:r>
            <w:r w:rsidR="0051115D" w:rsidRPr="004D2E5B">
              <w:rPr>
                <w:szCs w:val="24"/>
              </w:rPr>
              <w:t> </w:t>
            </w:r>
            <w:r w:rsidR="0051115D" w:rsidRPr="004D2E5B">
              <w:rPr>
                <w:szCs w:val="24"/>
              </w:rPr>
              <w:t> </w:t>
            </w:r>
            <w:r w:rsidR="0051115D" w:rsidRPr="004D2E5B">
              <w:rPr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19"/>
            <w:r w:rsidRPr="004D2E5B">
              <w:rPr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0" w:name="Text112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20"/>
            <w:r w:rsidRPr="004D2E5B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1" w:name="Text113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3600" w:type="dxa"/>
          </w:tcPr>
          <w:p w:rsidR="001A3407" w:rsidRPr="004D2E5B" w:rsidRDefault="00DC1AE0">
            <w:pPr>
              <w:spacing w:line="360" w:lineRule="auto"/>
              <w:rPr>
                <w:szCs w:val="24"/>
              </w:rPr>
            </w:pPr>
            <w:r w:rsidRPr="004D2E5B">
              <w:rPr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2" w:name="Text114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22"/>
            <w:r w:rsidRPr="004D2E5B">
              <w:rPr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3" w:name="Text115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23"/>
            <w:r w:rsidRPr="004D2E5B">
              <w:rPr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4" w:name="Text116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24"/>
            <w:r w:rsidRPr="004D2E5B">
              <w:rPr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5" w:name="Text117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25"/>
            <w:r w:rsidRPr="004D2E5B">
              <w:rPr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6" w:name="Text118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26"/>
          </w:p>
        </w:tc>
        <w:tc>
          <w:tcPr>
            <w:tcW w:w="3600" w:type="dxa"/>
          </w:tcPr>
          <w:p w:rsidR="001A3407" w:rsidRPr="004D2E5B" w:rsidRDefault="00DC1AE0">
            <w:pPr>
              <w:spacing w:line="360" w:lineRule="auto"/>
              <w:rPr>
                <w:szCs w:val="24"/>
              </w:rPr>
            </w:pPr>
            <w:r w:rsidRPr="004D2E5B">
              <w:rPr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7" w:name="Text119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27"/>
            <w:r w:rsidRPr="004D2E5B">
              <w:rPr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8" w:name="Text120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28"/>
            <w:r w:rsidRPr="004D2E5B">
              <w:rPr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9" w:name="Text121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29"/>
            <w:r w:rsidRPr="004D2E5B">
              <w:rPr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0" w:name="Text122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30"/>
            <w:r w:rsidRPr="004D2E5B">
              <w:rPr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1" w:name="Text123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31"/>
          </w:p>
        </w:tc>
      </w:tr>
      <w:tr w:rsidR="00C07DF2" w:rsidRPr="004D2E5B">
        <w:tc>
          <w:tcPr>
            <w:tcW w:w="3708" w:type="dxa"/>
          </w:tcPr>
          <w:p w:rsidR="00C07DF2" w:rsidRPr="004D2E5B" w:rsidRDefault="00DC1AE0">
            <w:pPr>
              <w:spacing w:line="360" w:lineRule="auto"/>
              <w:rPr>
                <w:szCs w:val="24"/>
              </w:rPr>
            </w:pPr>
            <w:r w:rsidRPr="004D2E5B">
              <w:rPr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2" w:name="Text124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32"/>
            <w:r w:rsidRPr="004D2E5B">
              <w:rPr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3" w:name="Text125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33"/>
            <w:r w:rsidRPr="004D2E5B">
              <w:rPr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4" w:name="Text126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34"/>
            <w:r w:rsidRPr="004D2E5B">
              <w:rPr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5" w:name="Text127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35"/>
            <w:r w:rsidRPr="004D2E5B">
              <w:rPr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6" w:name="Text128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36"/>
          </w:p>
        </w:tc>
        <w:tc>
          <w:tcPr>
            <w:tcW w:w="3600" w:type="dxa"/>
          </w:tcPr>
          <w:p w:rsidR="00C07DF2" w:rsidRPr="004D2E5B" w:rsidRDefault="00DC1AE0">
            <w:pPr>
              <w:spacing w:line="360" w:lineRule="auto"/>
              <w:rPr>
                <w:szCs w:val="24"/>
              </w:rPr>
            </w:pPr>
            <w:r w:rsidRPr="004D2E5B">
              <w:rPr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7" w:name="Text129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37"/>
            <w:r w:rsidRPr="004D2E5B">
              <w:rPr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8" w:name="Text130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38"/>
            <w:r w:rsidRPr="004D2E5B">
              <w:rPr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9" w:name="Text131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39"/>
            <w:r w:rsidRPr="004D2E5B">
              <w:rPr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0" w:name="Text132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40"/>
            <w:r w:rsidRPr="004D2E5B">
              <w:rPr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1" w:name="Text133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41"/>
          </w:p>
        </w:tc>
        <w:tc>
          <w:tcPr>
            <w:tcW w:w="3600" w:type="dxa"/>
          </w:tcPr>
          <w:p w:rsidR="00C07DF2" w:rsidRPr="004D2E5B" w:rsidRDefault="00DC1AE0">
            <w:pPr>
              <w:spacing w:line="360" w:lineRule="auto"/>
              <w:rPr>
                <w:szCs w:val="24"/>
              </w:rPr>
            </w:pPr>
            <w:r w:rsidRPr="004D2E5B">
              <w:rPr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2" w:name="Text134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42"/>
            <w:r w:rsidRPr="004D2E5B">
              <w:rPr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3" w:name="Text135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43"/>
            <w:r w:rsidRPr="004D2E5B">
              <w:rPr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4" w:name="Text136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44"/>
            <w:r w:rsidRPr="004D2E5B">
              <w:rPr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5" w:name="Text137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45"/>
            <w:r w:rsidRPr="004D2E5B">
              <w:rPr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6" w:name="Text138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46"/>
          </w:p>
        </w:tc>
      </w:tr>
      <w:tr w:rsidR="00C07DF2" w:rsidRPr="004D2E5B">
        <w:tc>
          <w:tcPr>
            <w:tcW w:w="3708" w:type="dxa"/>
          </w:tcPr>
          <w:p w:rsidR="00C07DF2" w:rsidRPr="004D2E5B" w:rsidRDefault="00DC1AE0">
            <w:pPr>
              <w:spacing w:line="360" w:lineRule="auto"/>
              <w:rPr>
                <w:szCs w:val="24"/>
              </w:rPr>
            </w:pPr>
            <w:r w:rsidRPr="004D2E5B">
              <w:rPr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7" w:name="Text139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47"/>
            <w:r w:rsidRPr="004D2E5B">
              <w:rPr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8" w:name="Text140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48"/>
            <w:r w:rsidRPr="004D2E5B">
              <w:rPr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9" w:name="Text141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49"/>
            <w:r w:rsidRPr="004D2E5B">
              <w:rPr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0" w:name="Text142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50"/>
            <w:r w:rsidRPr="004D2E5B">
              <w:rPr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1" w:name="Text143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51"/>
          </w:p>
        </w:tc>
        <w:tc>
          <w:tcPr>
            <w:tcW w:w="3600" w:type="dxa"/>
          </w:tcPr>
          <w:p w:rsidR="00C07DF2" w:rsidRPr="004D2E5B" w:rsidRDefault="00DC1AE0">
            <w:pPr>
              <w:spacing w:line="360" w:lineRule="auto"/>
              <w:rPr>
                <w:szCs w:val="24"/>
              </w:rPr>
            </w:pPr>
            <w:r w:rsidRPr="004D2E5B">
              <w:rPr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2" w:name="Text144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52"/>
            <w:r w:rsidRPr="004D2E5B">
              <w:rPr>
                <w:szCs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3" w:name="Text145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53"/>
            <w:r w:rsidRPr="004D2E5B">
              <w:rPr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4" w:name="Text146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54"/>
            <w:r w:rsidRPr="004D2E5B">
              <w:rPr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5" w:name="Text147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55"/>
            <w:r w:rsidRPr="004D2E5B">
              <w:rPr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6" w:name="Text148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56"/>
          </w:p>
        </w:tc>
        <w:tc>
          <w:tcPr>
            <w:tcW w:w="3600" w:type="dxa"/>
          </w:tcPr>
          <w:p w:rsidR="00C07DF2" w:rsidRPr="004D2E5B" w:rsidRDefault="00DC1AE0">
            <w:pPr>
              <w:spacing w:line="360" w:lineRule="auto"/>
              <w:rPr>
                <w:szCs w:val="24"/>
              </w:rPr>
            </w:pPr>
            <w:r w:rsidRPr="004D2E5B">
              <w:rPr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7" w:name="Text149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57"/>
            <w:r w:rsidRPr="004D2E5B">
              <w:rPr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8" w:name="Text150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58"/>
            <w:r w:rsidRPr="004D2E5B">
              <w:rPr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9" w:name="Text151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59"/>
            <w:r w:rsidRPr="004D2E5B">
              <w:rPr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0" w:name="Text152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60"/>
            <w:r w:rsidRPr="004D2E5B">
              <w:rPr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1" w:name="Text153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61"/>
          </w:p>
        </w:tc>
      </w:tr>
      <w:tr w:rsidR="00C07DF2" w:rsidRPr="004D2E5B">
        <w:tc>
          <w:tcPr>
            <w:tcW w:w="3708" w:type="dxa"/>
          </w:tcPr>
          <w:p w:rsidR="00C07DF2" w:rsidRPr="004D2E5B" w:rsidRDefault="00DC1AE0">
            <w:pPr>
              <w:spacing w:line="360" w:lineRule="auto"/>
              <w:rPr>
                <w:szCs w:val="24"/>
              </w:rPr>
            </w:pPr>
            <w:r w:rsidRPr="004D2E5B">
              <w:rPr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2" w:name="Text154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62"/>
            <w:r w:rsidRPr="004D2E5B">
              <w:rPr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3" w:name="Text155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63"/>
            <w:r w:rsidRPr="004D2E5B">
              <w:rPr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4" w:name="Text156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64"/>
            <w:r w:rsidRPr="004D2E5B">
              <w:rPr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65" w:name="Text157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65"/>
            <w:r w:rsidRPr="004D2E5B">
              <w:rPr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6" w:name="Text158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66"/>
          </w:p>
        </w:tc>
        <w:tc>
          <w:tcPr>
            <w:tcW w:w="3600" w:type="dxa"/>
          </w:tcPr>
          <w:p w:rsidR="00C07DF2" w:rsidRPr="004D2E5B" w:rsidRDefault="00DC1AE0">
            <w:pPr>
              <w:spacing w:line="360" w:lineRule="auto"/>
              <w:rPr>
                <w:szCs w:val="24"/>
              </w:rPr>
            </w:pPr>
            <w:r w:rsidRPr="004D2E5B">
              <w:rPr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7" w:name="Text159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67"/>
            <w:r w:rsidRPr="004D2E5B">
              <w:rPr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8" w:name="Text160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68"/>
            <w:r w:rsidRPr="004D2E5B">
              <w:rPr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9" w:name="Text161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69"/>
            <w:r w:rsidRPr="004D2E5B">
              <w:rPr>
                <w:szCs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0" w:name="Text162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70"/>
            <w:r w:rsidRPr="004D2E5B">
              <w:rPr>
                <w:szCs w:val="24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1" w:name="Text163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71"/>
          </w:p>
        </w:tc>
        <w:tc>
          <w:tcPr>
            <w:tcW w:w="3600" w:type="dxa"/>
          </w:tcPr>
          <w:p w:rsidR="00C07DF2" w:rsidRPr="004D2E5B" w:rsidRDefault="00DC1AE0">
            <w:pPr>
              <w:spacing w:line="360" w:lineRule="auto"/>
              <w:rPr>
                <w:szCs w:val="24"/>
              </w:rPr>
            </w:pPr>
            <w:r w:rsidRPr="004D2E5B">
              <w:rPr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2" w:name="Text164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72"/>
            <w:r w:rsidRPr="004D2E5B">
              <w:rPr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3" w:name="Text165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73"/>
            <w:r w:rsidRPr="004D2E5B">
              <w:rPr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74" w:name="Text166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74"/>
            <w:r w:rsidRPr="004D2E5B">
              <w:rPr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5" w:name="Text167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75"/>
            <w:r w:rsidRPr="004D2E5B">
              <w:rPr>
                <w:szCs w:val="24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76" w:name="Text168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76"/>
          </w:p>
        </w:tc>
      </w:tr>
      <w:tr w:rsidR="001A3407" w:rsidRPr="004D2E5B">
        <w:tc>
          <w:tcPr>
            <w:tcW w:w="3708" w:type="dxa"/>
          </w:tcPr>
          <w:p w:rsidR="001A3407" w:rsidRPr="004D2E5B" w:rsidRDefault="00DC1AE0">
            <w:pPr>
              <w:spacing w:line="360" w:lineRule="auto"/>
              <w:rPr>
                <w:szCs w:val="24"/>
              </w:rPr>
            </w:pPr>
            <w:r w:rsidRPr="004D2E5B">
              <w:rPr>
                <w:szCs w:val="24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7" w:name="Text169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77"/>
            <w:r w:rsidRPr="004D2E5B">
              <w:rPr>
                <w:szCs w:val="24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8" w:name="Text170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78"/>
            <w:r w:rsidRPr="004D2E5B">
              <w:rPr>
                <w:szCs w:val="24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9" w:name="Text171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79"/>
            <w:r w:rsidRPr="004D2E5B">
              <w:rPr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0" w:name="Text172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80"/>
            <w:r w:rsidRPr="004D2E5B">
              <w:rPr>
                <w:szCs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81" w:name="Text173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81"/>
          </w:p>
        </w:tc>
        <w:tc>
          <w:tcPr>
            <w:tcW w:w="3600" w:type="dxa"/>
          </w:tcPr>
          <w:p w:rsidR="001A3407" w:rsidRPr="004D2E5B" w:rsidRDefault="00DC1AE0">
            <w:pPr>
              <w:spacing w:line="360" w:lineRule="auto"/>
              <w:rPr>
                <w:szCs w:val="24"/>
              </w:rPr>
            </w:pPr>
            <w:r w:rsidRPr="004D2E5B">
              <w:rPr>
                <w:szCs w:val="24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82" w:name="Text174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82"/>
            <w:r w:rsidRPr="004D2E5B">
              <w:rPr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83" w:name="Text175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83"/>
            <w:r w:rsidRPr="004D2E5B">
              <w:rPr>
                <w:szCs w:val="24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84" w:name="Text176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84"/>
            <w:r w:rsidRPr="004D2E5B">
              <w:rPr>
                <w:szCs w:val="24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85" w:name="Text177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85"/>
            <w:r w:rsidRPr="004D2E5B">
              <w:rPr>
                <w:szCs w:val="24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86" w:name="Text178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86"/>
          </w:p>
        </w:tc>
        <w:tc>
          <w:tcPr>
            <w:tcW w:w="3600" w:type="dxa"/>
          </w:tcPr>
          <w:p w:rsidR="001A3407" w:rsidRPr="004D2E5B" w:rsidRDefault="00DC1AE0">
            <w:pPr>
              <w:spacing w:line="360" w:lineRule="auto"/>
              <w:rPr>
                <w:szCs w:val="24"/>
              </w:rPr>
            </w:pPr>
            <w:r w:rsidRPr="004D2E5B">
              <w:rPr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87" w:name="Text179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87"/>
            <w:r w:rsidRPr="004D2E5B">
              <w:rPr>
                <w:szCs w:val="2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88" w:name="Text180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88"/>
            <w:r w:rsidRPr="004D2E5B">
              <w:rPr>
                <w:szCs w:val="2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9" w:name="Text181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89"/>
            <w:r w:rsidRPr="004D2E5B">
              <w:rPr>
                <w:szCs w:val="24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90" w:name="Text182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90"/>
            <w:r w:rsidRPr="004D2E5B">
              <w:rPr>
                <w:szCs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91" w:name="Text183"/>
            <w:r w:rsidR="002865F5" w:rsidRPr="004D2E5B">
              <w:rPr>
                <w:szCs w:val="24"/>
              </w:rPr>
              <w:instrText xml:space="preserve"> FORMTEXT </w:instrText>
            </w:r>
            <w:r w:rsidRPr="004D2E5B">
              <w:rPr>
                <w:szCs w:val="24"/>
              </w:rPr>
            </w:r>
            <w:r w:rsidRPr="004D2E5B">
              <w:rPr>
                <w:szCs w:val="24"/>
              </w:rPr>
              <w:fldChar w:fldCharType="separate"/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="002865F5" w:rsidRPr="004D2E5B">
              <w:rPr>
                <w:noProof/>
                <w:szCs w:val="24"/>
              </w:rPr>
              <w:t> </w:t>
            </w:r>
            <w:r w:rsidRPr="004D2E5B">
              <w:rPr>
                <w:szCs w:val="24"/>
              </w:rPr>
              <w:fldChar w:fldCharType="end"/>
            </w:r>
            <w:bookmarkEnd w:id="91"/>
          </w:p>
        </w:tc>
      </w:tr>
    </w:tbl>
    <w:p w:rsidR="001A3407" w:rsidRPr="004D2E5B" w:rsidRDefault="001A3407" w:rsidP="001A3407">
      <w:pPr>
        <w:rPr>
          <w:b/>
          <w:szCs w:val="24"/>
        </w:rPr>
      </w:pPr>
    </w:p>
    <w:p w:rsidR="00744286" w:rsidRPr="004D2E5B" w:rsidRDefault="00744286" w:rsidP="00744286">
      <w:pPr>
        <w:pStyle w:val="BodyText"/>
        <w:rPr>
          <w:b w:val="0"/>
        </w:rPr>
      </w:pPr>
      <w:r w:rsidRPr="004D2E5B">
        <w:rPr>
          <w:b w:val="0"/>
        </w:rPr>
        <w:t>Please check all boxes below:</w:t>
      </w:r>
    </w:p>
    <w:p w:rsidR="00744286" w:rsidRPr="004D2E5B" w:rsidRDefault="00744286" w:rsidP="00744286">
      <w:pPr>
        <w:pStyle w:val="BodyText"/>
        <w:rPr>
          <w:b w:val="0"/>
        </w:rPr>
      </w:pPr>
    </w:p>
    <w:bookmarkStart w:id="92" w:name="Check9"/>
    <w:p w:rsidR="00744286" w:rsidRPr="004D2E5B" w:rsidRDefault="00DC1AE0" w:rsidP="00744286">
      <w:pPr>
        <w:rPr>
          <w:bCs/>
          <w:szCs w:val="24"/>
        </w:rPr>
      </w:pPr>
      <w:r w:rsidRPr="004D2E5B">
        <w:rPr>
          <w:bCs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4286" w:rsidRPr="004D2E5B">
        <w:rPr>
          <w:bCs/>
          <w:szCs w:val="24"/>
        </w:rPr>
        <w:instrText xml:space="preserve"> FORMCHECKBOX </w:instrText>
      </w:r>
      <w:r w:rsidR="00B941F9">
        <w:rPr>
          <w:bCs/>
          <w:szCs w:val="24"/>
        </w:rPr>
      </w:r>
      <w:r w:rsidR="00B941F9">
        <w:rPr>
          <w:bCs/>
          <w:szCs w:val="24"/>
        </w:rPr>
        <w:fldChar w:fldCharType="separate"/>
      </w:r>
      <w:r w:rsidRPr="004D2E5B">
        <w:rPr>
          <w:bCs/>
          <w:szCs w:val="24"/>
        </w:rPr>
        <w:fldChar w:fldCharType="end"/>
      </w:r>
      <w:bookmarkEnd w:id="92"/>
      <w:r w:rsidR="00744286" w:rsidRPr="004D2E5B">
        <w:rPr>
          <w:bCs/>
          <w:szCs w:val="24"/>
        </w:rPr>
        <w:t xml:space="preserve">   I certify that all the information set forth in this application and supplementary materials are complete and accurate.</w:t>
      </w:r>
    </w:p>
    <w:p w:rsidR="00744286" w:rsidRPr="004D2E5B" w:rsidRDefault="00744286" w:rsidP="00744286">
      <w:pPr>
        <w:rPr>
          <w:bCs/>
          <w:szCs w:val="24"/>
        </w:rPr>
      </w:pPr>
    </w:p>
    <w:bookmarkStart w:id="93" w:name="Check10"/>
    <w:p w:rsidR="00744286" w:rsidRPr="004D2E5B" w:rsidRDefault="00DC1AE0" w:rsidP="00744286">
      <w:pPr>
        <w:pStyle w:val="Heading2"/>
        <w:jc w:val="left"/>
        <w:rPr>
          <w:b w:val="0"/>
        </w:rPr>
      </w:pPr>
      <w:r w:rsidRPr="004D2E5B">
        <w:rPr>
          <w:b w:val="0"/>
          <w:bCs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44286" w:rsidRPr="004D2E5B">
        <w:rPr>
          <w:b w:val="0"/>
          <w:bCs w:val="0"/>
        </w:rPr>
        <w:instrText xml:space="preserve"> FORMCHECKBOX </w:instrText>
      </w:r>
      <w:r w:rsidR="00B941F9">
        <w:rPr>
          <w:b w:val="0"/>
          <w:bCs w:val="0"/>
        </w:rPr>
      </w:r>
      <w:r w:rsidR="00B941F9">
        <w:rPr>
          <w:b w:val="0"/>
          <w:bCs w:val="0"/>
        </w:rPr>
        <w:fldChar w:fldCharType="separate"/>
      </w:r>
      <w:r w:rsidRPr="004D2E5B">
        <w:rPr>
          <w:b w:val="0"/>
          <w:bCs w:val="0"/>
        </w:rPr>
        <w:fldChar w:fldCharType="end"/>
      </w:r>
      <w:bookmarkEnd w:id="93"/>
      <w:r w:rsidR="00744286" w:rsidRPr="004D2E5B">
        <w:rPr>
          <w:b w:val="0"/>
        </w:rPr>
        <w:t xml:space="preserve">   I authorize the release of the information provided and my related academic history as listed on my Oakland University transcript to official parties for award consideration.</w:t>
      </w:r>
    </w:p>
    <w:p w:rsidR="00744286" w:rsidRPr="004D2E5B" w:rsidRDefault="00744286" w:rsidP="00744286">
      <w:pPr>
        <w:rPr>
          <w:szCs w:val="24"/>
        </w:rPr>
      </w:pPr>
    </w:p>
    <w:p w:rsidR="00744286" w:rsidRPr="004D2E5B" w:rsidRDefault="00DC1AE0" w:rsidP="00744286">
      <w:pPr>
        <w:rPr>
          <w:szCs w:val="24"/>
        </w:rPr>
      </w:pPr>
      <w:r w:rsidRPr="004D2E5B">
        <w:rPr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44286" w:rsidRPr="004D2E5B">
        <w:rPr>
          <w:bCs/>
          <w:szCs w:val="24"/>
        </w:rPr>
        <w:instrText xml:space="preserve"> FORMCHECKBOX </w:instrText>
      </w:r>
      <w:r w:rsidR="00B941F9">
        <w:rPr>
          <w:bCs/>
          <w:szCs w:val="24"/>
        </w:rPr>
      </w:r>
      <w:r w:rsidR="00B941F9">
        <w:rPr>
          <w:bCs/>
          <w:szCs w:val="24"/>
        </w:rPr>
        <w:fldChar w:fldCharType="separate"/>
      </w:r>
      <w:r w:rsidRPr="004D2E5B">
        <w:rPr>
          <w:bCs/>
          <w:szCs w:val="24"/>
        </w:rPr>
        <w:fldChar w:fldCharType="end"/>
      </w:r>
      <w:r w:rsidR="00744286" w:rsidRPr="004D2E5B">
        <w:rPr>
          <w:szCs w:val="24"/>
        </w:rPr>
        <w:t xml:space="preserve">   I understand that award applicants must be in good academic standing and good disciplinary standing at OU and in the School of Nursing.  I authorize that my student conduct record be reviewed as part of the selection process.</w:t>
      </w:r>
    </w:p>
    <w:p w:rsidR="00B42C59" w:rsidRPr="004D2E5B" w:rsidRDefault="00B42C59" w:rsidP="00744286">
      <w:pPr>
        <w:rPr>
          <w:szCs w:val="24"/>
        </w:rPr>
      </w:pPr>
    </w:p>
    <w:p w:rsidR="00B42C59" w:rsidRDefault="00B42C59" w:rsidP="00744286">
      <w:pPr>
        <w:rPr>
          <w:szCs w:val="24"/>
        </w:rPr>
      </w:pPr>
      <w:r w:rsidRPr="004D2E5B">
        <w:rPr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D2E5B">
        <w:rPr>
          <w:bCs/>
          <w:szCs w:val="24"/>
        </w:rPr>
        <w:instrText xml:space="preserve"> FORMCHECKBOX </w:instrText>
      </w:r>
      <w:r w:rsidR="00B941F9">
        <w:rPr>
          <w:bCs/>
          <w:szCs w:val="24"/>
        </w:rPr>
      </w:r>
      <w:r w:rsidR="00B941F9">
        <w:rPr>
          <w:bCs/>
          <w:szCs w:val="24"/>
        </w:rPr>
        <w:fldChar w:fldCharType="separate"/>
      </w:r>
      <w:r w:rsidRPr="004D2E5B">
        <w:rPr>
          <w:bCs/>
          <w:szCs w:val="24"/>
        </w:rPr>
        <w:fldChar w:fldCharType="end"/>
      </w:r>
      <w:r w:rsidRPr="004D2E5B">
        <w:rPr>
          <w:szCs w:val="24"/>
        </w:rPr>
        <w:t xml:space="preserve">   </w:t>
      </w:r>
      <w:r w:rsidR="004D2E5B" w:rsidRPr="004D2E5B">
        <w:rPr>
          <w:szCs w:val="24"/>
        </w:rPr>
        <w:t xml:space="preserve">I have attached a </w:t>
      </w:r>
      <w:r w:rsidRPr="004D2E5B">
        <w:rPr>
          <w:szCs w:val="24"/>
        </w:rPr>
        <w:t xml:space="preserve">Personal Statement of Qualifications for this award. </w:t>
      </w:r>
    </w:p>
    <w:p w:rsidR="00597206" w:rsidRPr="004D2E5B" w:rsidRDefault="00597206" w:rsidP="00744286">
      <w:pPr>
        <w:rPr>
          <w:szCs w:val="24"/>
        </w:rPr>
      </w:pPr>
    </w:p>
    <w:p w:rsidR="00F32602" w:rsidRPr="004D2E5B" w:rsidRDefault="00F32602" w:rsidP="00F32602">
      <w:pPr>
        <w:rPr>
          <w:szCs w:val="24"/>
        </w:rPr>
      </w:pPr>
    </w:p>
    <w:p w:rsidR="008D7E0E" w:rsidRPr="004D2E5B" w:rsidRDefault="008D7E0E" w:rsidP="008D7E0E">
      <w:pPr>
        <w:pStyle w:val="Heading1"/>
      </w:pPr>
      <w:r w:rsidRPr="004D2E5B">
        <w:t xml:space="preserve">Applicant’s </w:t>
      </w:r>
      <w:r w:rsidR="00B42C59" w:rsidRPr="004D2E5B">
        <w:t>Signature</w:t>
      </w:r>
      <w:proofErr w:type="gramStart"/>
      <w:r w:rsidRPr="004D2E5B">
        <w:t>:_</w:t>
      </w:r>
      <w:proofErr w:type="gramEnd"/>
      <w:r w:rsidRPr="004D2E5B">
        <w:t>__________________________________________   Date: _________________</w:t>
      </w:r>
    </w:p>
    <w:p w:rsidR="00C07DF2" w:rsidRPr="004D2E5B" w:rsidRDefault="00C07DF2">
      <w:pPr>
        <w:rPr>
          <w:b/>
          <w:bCs/>
          <w:szCs w:val="24"/>
        </w:rPr>
      </w:pPr>
    </w:p>
    <w:p w:rsidR="00C07DF2" w:rsidRPr="004D2E5B" w:rsidRDefault="00F93247">
      <w:pPr>
        <w:pStyle w:val="Heading1"/>
      </w:pPr>
      <w:r w:rsidRPr="004D2E5B">
        <w:t>Student Name: _______________________________________________</w:t>
      </w:r>
      <w:proofErr w:type="gramStart"/>
      <w:r w:rsidRPr="004D2E5B">
        <w:t>_</w:t>
      </w:r>
      <w:r w:rsidR="00597206">
        <w:t xml:space="preserve">  </w:t>
      </w:r>
      <w:r w:rsidR="00597206" w:rsidRPr="00597206">
        <w:t>G</w:t>
      </w:r>
      <w:proofErr w:type="gramEnd"/>
      <w:r w:rsidR="00597206" w:rsidRPr="00597206">
        <w:t>#</w:t>
      </w:r>
      <w:r w:rsidR="00597206" w:rsidRPr="004D2E5B">
        <w:rPr>
          <w:b w:val="0"/>
        </w:rPr>
        <w:t>:____________________</w:t>
      </w:r>
    </w:p>
    <w:p w:rsidR="00C07DF2" w:rsidRPr="004D2E5B" w:rsidRDefault="00C07DF2">
      <w:pPr>
        <w:pStyle w:val="Heading3"/>
        <w:jc w:val="left"/>
      </w:pPr>
    </w:p>
    <w:p w:rsidR="004D2E5B" w:rsidRDefault="00C07DF2">
      <w:pPr>
        <w:jc w:val="center"/>
      </w:pPr>
      <w:r w:rsidRPr="004D2E5B">
        <w:rPr>
          <w:szCs w:val="24"/>
        </w:rPr>
        <w:softHyphen/>
      </w:r>
    </w:p>
    <w:p w:rsidR="004D2E5B" w:rsidRDefault="004D2E5B">
      <w:pPr>
        <w:jc w:val="center"/>
      </w:pPr>
    </w:p>
    <w:p w:rsidR="00C07DF2" w:rsidRPr="00ED7832" w:rsidRDefault="00C07DF2">
      <w:pPr>
        <w:jc w:val="center"/>
        <w:rPr>
          <w:b/>
          <w:i/>
          <w:iCs/>
          <w:sz w:val="28"/>
          <w:szCs w:val="28"/>
        </w:rPr>
      </w:pPr>
      <w:r w:rsidRPr="00ED7832">
        <w:rPr>
          <w:b/>
          <w:i/>
          <w:iCs/>
          <w:sz w:val="28"/>
          <w:szCs w:val="28"/>
        </w:rPr>
        <w:t>*RETURN COMPLETED APPLICATION TO:</w:t>
      </w:r>
    </w:p>
    <w:p w:rsidR="00C07DF2" w:rsidRPr="00ED7832" w:rsidRDefault="00207093">
      <w:pPr>
        <w:jc w:val="center"/>
        <w:rPr>
          <w:b/>
          <w:i/>
          <w:iCs/>
          <w:sz w:val="28"/>
          <w:szCs w:val="28"/>
        </w:rPr>
      </w:pPr>
      <w:r w:rsidRPr="00ED7832">
        <w:rPr>
          <w:b/>
          <w:i/>
          <w:iCs/>
          <w:sz w:val="28"/>
          <w:szCs w:val="28"/>
        </w:rPr>
        <w:t>School of Nursing</w:t>
      </w:r>
      <w:r w:rsidR="00FD25BA">
        <w:rPr>
          <w:b/>
          <w:i/>
          <w:iCs/>
          <w:sz w:val="28"/>
          <w:szCs w:val="28"/>
        </w:rPr>
        <w:t xml:space="preserve"> </w:t>
      </w:r>
      <w:r w:rsidR="000C103E" w:rsidRPr="00ED7832">
        <w:rPr>
          <w:b/>
          <w:i/>
          <w:iCs/>
          <w:sz w:val="28"/>
          <w:szCs w:val="28"/>
        </w:rPr>
        <w:t>at</w:t>
      </w:r>
      <w:r w:rsidR="003459C0" w:rsidRPr="00ED7832">
        <w:rPr>
          <w:b/>
          <w:i/>
          <w:iCs/>
          <w:sz w:val="28"/>
          <w:szCs w:val="28"/>
        </w:rPr>
        <w:t>:</w:t>
      </w:r>
      <w:r w:rsidRPr="00ED7832">
        <w:rPr>
          <w:b/>
          <w:i/>
          <w:iCs/>
          <w:sz w:val="28"/>
          <w:szCs w:val="28"/>
        </w:rPr>
        <w:t xml:space="preserve"> </w:t>
      </w:r>
      <w:r w:rsidR="00AD0E81">
        <w:rPr>
          <w:b/>
          <w:i/>
          <w:iCs/>
          <w:sz w:val="28"/>
          <w:szCs w:val="28"/>
        </w:rPr>
        <w:t>donnelly</w:t>
      </w:r>
      <w:r w:rsidR="003459C0" w:rsidRPr="00ED7832">
        <w:rPr>
          <w:b/>
          <w:i/>
          <w:iCs/>
          <w:sz w:val="28"/>
          <w:szCs w:val="28"/>
        </w:rPr>
        <w:t>@oakland.edu</w:t>
      </w:r>
    </w:p>
    <w:p w:rsidR="004E6766" w:rsidRDefault="00F32602" w:rsidP="004D2E5B">
      <w:pPr>
        <w:pStyle w:val="Heading3"/>
        <w:pBdr>
          <w:bottom w:val="dotDash" w:sz="4" w:space="30" w:color="auto"/>
        </w:pBdr>
      </w:pPr>
      <w:r w:rsidRPr="00ED7832">
        <w:rPr>
          <w:sz w:val="28"/>
          <w:szCs w:val="28"/>
        </w:rPr>
        <w:t xml:space="preserve"> Deadline date is</w:t>
      </w:r>
      <w:r w:rsidR="00064EEB" w:rsidRPr="00ED7832">
        <w:rPr>
          <w:sz w:val="28"/>
          <w:szCs w:val="28"/>
        </w:rPr>
        <w:t xml:space="preserve"> </w:t>
      </w:r>
      <w:r w:rsidR="00ED2CAE">
        <w:rPr>
          <w:sz w:val="28"/>
          <w:szCs w:val="28"/>
        </w:rPr>
        <w:t xml:space="preserve">Friday, </w:t>
      </w:r>
      <w:r w:rsidR="001D12C5">
        <w:rPr>
          <w:sz w:val="28"/>
          <w:szCs w:val="28"/>
        </w:rPr>
        <w:t>October 28</w:t>
      </w:r>
      <w:r w:rsidR="00264512">
        <w:rPr>
          <w:sz w:val="28"/>
          <w:szCs w:val="28"/>
        </w:rPr>
        <w:t>, 2016</w:t>
      </w:r>
      <w:r w:rsidR="006A1428">
        <w:rPr>
          <w:sz w:val="28"/>
          <w:szCs w:val="28"/>
        </w:rPr>
        <w:t xml:space="preserve"> for award </w:t>
      </w:r>
      <w:r w:rsidR="00C07DF2" w:rsidRPr="00ED7832">
        <w:rPr>
          <w:sz w:val="28"/>
          <w:szCs w:val="28"/>
        </w:rPr>
        <w:t>considera</w:t>
      </w:r>
      <w:r w:rsidR="00064EEB" w:rsidRPr="00ED7832">
        <w:rPr>
          <w:sz w:val="28"/>
          <w:szCs w:val="28"/>
        </w:rPr>
        <w:t>tion</w:t>
      </w:r>
      <w:r w:rsidR="00064EEB">
        <w:t>.</w:t>
      </w:r>
    </w:p>
    <w:p w:rsidR="00B42C59" w:rsidRDefault="00B42C59" w:rsidP="00064EEB"/>
    <w:p w:rsidR="004D2E5B" w:rsidRDefault="004D2E5B" w:rsidP="00064EEB"/>
    <w:p w:rsidR="006E3E5D" w:rsidRDefault="006E3E5D" w:rsidP="00064EEB"/>
    <w:p w:rsidR="007E43FA" w:rsidRPr="008D0BAC" w:rsidRDefault="00170E71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Caps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 xml:space="preserve">O:\Convocation Pinning Ceremony\Awards\Award Applications  </w:t>
      </w:r>
      <w:r w:rsidR="001D12C5">
        <w:rPr>
          <w:noProof/>
          <w:sz w:val="16"/>
          <w:szCs w:val="16"/>
        </w:rPr>
        <w:t>FALL</w:t>
      </w:r>
      <w:r w:rsidR="00264512">
        <w:rPr>
          <w:noProof/>
          <w:sz w:val="16"/>
          <w:szCs w:val="16"/>
        </w:rPr>
        <w:t xml:space="preserve">  </w:t>
      </w:r>
      <w:r w:rsidR="00ED2CAE">
        <w:rPr>
          <w:noProof/>
          <w:sz w:val="16"/>
          <w:szCs w:val="16"/>
        </w:rPr>
        <w:t>201</w:t>
      </w:r>
      <w:r w:rsidR="00264512">
        <w:rPr>
          <w:noProof/>
          <w:sz w:val="16"/>
          <w:szCs w:val="16"/>
        </w:rPr>
        <w:t>6</w:t>
      </w:r>
      <w:r>
        <w:rPr>
          <w:noProof/>
          <w:sz w:val="16"/>
          <w:szCs w:val="16"/>
        </w:rPr>
        <w:t>.Docx</w:t>
      </w:r>
      <w:r>
        <w:rPr>
          <w:sz w:val="16"/>
          <w:szCs w:val="16"/>
        </w:rPr>
        <w:fldChar w:fldCharType="end"/>
      </w:r>
    </w:p>
    <w:sectPr w:rsidR="007E43FA" w:rsidRPr="008D0BAC" w:rsidSect="00A37D03">
      <w:pgSz w:w="12240" w:h="15840"/>
      <w:pgMar w:top="84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F9" w:rsidRDefault="00B941F9">
      <w:r>
        <w:separator/>
      </w:r>
    </w:p>
  </w:endnote>
  <w:endnote w:type="continuationSeparator" w:id="0">
    <w:p w:rsidR="00B941F9" w:rsidRDefault="00B9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F9" w:rsidRDefault="00B941F9">
      <w:r>
        <w:separator/>
      </w:r>
    </w:p>
  </w:footnote>
  <w:footnote w:type="continuationSeparator" w:id="0">
    <w:p w:rsidR="00B941F9" w:rsidRDefault="00B94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6BF0"/>
    <w:multiLevelType w:val="hybridMultilevel"/>
    <w:tmpl w:val="9C167206"/>
    <w:lvl w:ilvl="0" w:tplc="D520C10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111FC1"/>
    <w:multiLevelType w:val="hybridMultilevel"/>
    <w:tmpl w:val="DC04FEA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C8F1407"/>
    <w:multiLevelType w:val="hybridMultilevel"/>
    <w:tmpl w:val="F6E2BCEE"/>
    <w:lvl w:ilvl="0" w:tplc="A322F942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22D1C"/>
    <w:multiLevelType w:val="hybridMultilevel"/>
    <w:tmpl w:val="C3AC210A"/>
    <w:lvl w:ilvl="0" w:tplc="75F47854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D62B1"/>
    <w:multiLevelType w:val="hybridMultilevel"/>
    <w:tmpl w:val="68088778"/>
    <w:lvl w:ilvl="0" w:tplc="298EB02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9715E"/>
    <w:multiLevelType w:val="hybridMultilevel"/>
    <w:tmpl w:val="50B81028"/>
    <w:lvl w:ilvl="0" w:tplc="53181B54">
      <w:start w:val="2007"/>
      <w:numFmt w:val="bullet"/>
      <w:lvlText w:val="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601453F"/>
    <w:multiLevelType w:val="hybridMultilevel"/>
    <w:tmpl w:val="916ED6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BD122F"/>
    <w:multiLevelType w:val="hybridMultilevel"/>
    <w:tmpl w:val="47DE8038"/>
    <w:lvl w:ilvl="0" w:tplc="6E3088BE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760954"/>
    <w:multiLevelType w:val="hybridMultilevel"/>
    <w:tmpl w:val="10DC3E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743980"/>
    <w:multiLevelType w:val="hybridMultilevel"/>
    <w:tmpl w:val="1B001E80"/>
    <w:lvl w:ilvl="0" w:tplc="0D26A79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A2"/>
    <w:rsid w:val="00042D29"/>
    <w:rsid w:val="00064EEB"/>
    <w:rsid w:val="000921AA"/>
    <w:rsid w:val="00092BAA"/>
    <w:rsid w:val="000A1EA4"/>
    <w:rsid w:val="000A5CAF"/>
    <w:rsid w:val="000C103E"/>
    <w:rsid w:val="000D031B"/>
    <w:rsid w:val="000E41CC"/>
    <w:rsid w:val="000F2FA9"/>
    <w:rsid w:val="00112C0C"/>
    <w:rsid w:val="001402A4"/>
    <w:rsid w:val="001579EB"/>
    <w:rsid w:val="00157EBE"/>
    <w:rsid w:val="00170E71"/>
    <w:rsid w:val="00180F96"/>
    <w:rsid w:val="00186AE7"/>
    <w:rsid w:val="00196622"/>
    <w:rsid w:val="001A3407"/>
    <w:rsid w:val="001B1196"/>
    <w:rsid w:val="001B5B07"/>
    <w:rsid w:val="001D12C5"/>
    <w:rsid w:val="001D1CC3"/>
    <w:rsid w:val="00202318"/>
    <w:rsid w:val="00202DFA"/>
    <w:rsid w:val="00207093"/>
    <w:rsid w:val="00214BAA"/>
    <w:rsid w:val="0023321E"/>
    <w:rsid w:val="00245FEA"/>
    <w:rsid w:val="00264512"/>
    <w:rsid w:val="00273F71"/>
    <w:rsid w:val="002865F5"/>
    <w:rsid w:val="002870C8"/>
    <w:rsid w:val="002A2BDF"/>
    <w:rsid w:val="002B08D5"/>
    <w:rsid w:val="002E4824"/>
    <w:rsid w:val="003133F8"/>
    <w:rsid w:val="00335EEF"/>
    <w:rsid w:val="003459C0"/>
    <w:rsid w:val="0034701A"/>
    <w:rsid w:val="00350EA1"/>
    <w:rsid w:val="003528EB"/>
    <w:rsid w:val="003606EF"/>
    <w:rsid w:val="003655B1"/>
    <w:rsid w:val="00375ADC"/>
    <w:rsid w:val="00390DE3"/>
    <w:rsid w:val="00397900"/>
    <w:rsid w:val="003A6A7A"/>
    <w:rsid w:val="003B0C3C"/>
    <w:rsid w:val="003D3B26"/>
    <w:rsid w:val="00400188"/>
    <w:rsid w:val="00410633"/>
    <w:rsid w:val="00436DE8"/>
    <w:rsid w:val="00485D78"/>
    <w:rsid w:val="004960F3"/>
    <w:rsid w:val="004A36C3"/>
    <w:rsid w:val="004C3447"/>
    <w:rsid w:val="004D2E5B"/>
    <w:rsid w:val="004E6766"/>
    <w:rsid w:val="004F1235"/>
    <w:rsid w:val="004F48B2"/>
    <w:rsid w:val="0051115D"/>
    <w:rsid w:val="00527FA2"/>
    <w:rsid w:val="005315A2"/>
    <w:rsid w:val="005376B9"/>
    <w:rsid w:val="005679E8"/>
    <w:rsid w:val="00582B04"/>
    <w:rsid w:val="005902CB"/>
    <w:rsid w:val="0059157C"/>
    <w:rsid w:val="00597206"/>
    <w:rsid w:val="005A201E"/>
    <w:rsid w:val="005A6EA3"/>
    <w:rsid w:val="005B1769"/>
    <w:rsid w:val="005B44E5"/>
    <w:rsid w:val="005C1E1F"/>
    <w:rsid w:val="005E1FFF"/>
    <w:rsid w:val="005E573F"/>
    <w:rsid w:val="005F6ABD"/>
    <w:rsid w:val="00631D26"/>
    <w:rsid w:val="00633717"/>
    <w:rsid w:val="0063389E"/>
    <w:rsid w:val="006A1428"/>
    <w:rsid w:val="006B686D"/>
    <w:rsid w:val="006E18EC"/>
    <w:rsid w:val="006E2360"/>
    <w:rsid w:val="006E3E5D"/>
    <w:rsid w:val="00725529"/>
    <w:rsid w:val="00744286"/>
    <w:rsid w:val="00764734"/>
    <w:rsid w:val="00764837"/>
    <w:rsid w:val="007818D5"/>
    <w:rsid w:val="007947BE"/>
    <w:rsid w:val="007B1A10"/>
    <w:rsid w:val="007E2193"/>
    <w:rsid w:val="007E43FA"/>
    <w:rsid w:val="007F0815"/>
    <w:rsid w:val="00813A63"/>
    <w:rsid w:val="0082397D"/>
    <w:rsid w:val="0084339F"/>
    <w:rsid w:val="008434CF"/>
    <w:rsid w:val="00843D59"/>
    <w:rsid w:val="00846559"/>
    <w:rsid w:val="00874751"/>
    <w:rsid w:val="008948C8"/>
    <w:rsid w:val="008D0BAC"/>
    <w:rsid w:val="008D7E0E"/>
    <w:rsid w:val="008E355B"/>
    <w:rsid w:val="0091089C"/>
    <w:rsid w:val="00920DB1"/>
    <w:rsid w:val="00936C05"/>
    <w:rsid w:val="009574B0"/>
    <w:rsid w:val="00960678"/>
    <w:rsid w:val="0097714E"/>
    <w:rsid w:val="00977679"/>
    <w:rsid w:val="009B3ECC"/>
    <w:rsid w:val="009B4E3E"/>
    <w:rsid w:val="009B52B6"/>
    <w:rsid w:val="009C5A0B"/>
    <w:rsid w:val="009D41F2"/>
    <w:rsid w:val="009E4532"/>
    <w:rsid w:val="009F2A84"/>
    <w:rsid w:val="00A26EAD"/>
    <w:rsid w:val="00A27897"/>
    <w:rsid w:val="00A31F9B"/>
    <w:rsid w:val="00A37D03"/>
    <w:rsid w:val="00A512DC"/>
    <w:rsid w:val="00A61A6B"/>
    <w:rsid w:val="00A62D05"/>
    <w:rsid w:val="00A654BC"/>
    <w:rsid w:val="00A84F72"/>
    <w:rsid w:val="00A87993"/>
    <w:rsid w:val="00A97A14"/>
    <w:rsid w:val="00AB0353"/>
    <w:rsid w:val="00AB527E"/>
    <w:rsid w:val="00AC7F4C"/>
    <w:rsid w:val="00AD0E81"/>
    <w:rsid w:val="00AD4826"/>
    <w:rsid w:val="00AE0872"/>
    <w:rsid w:val="00AE18B8"/>
    <w:rsid w:val="00AE7352"/>
    <w:rsid w:val="00B13060"/>
    <w:rsid w:val="00B1375E"/>
    <w:rsid w:val="00B31257"/>
    <w:rsid w:val="00B42C59"/>
    <w:rsid w:val="00B44A63"/>
    <w:rsid w:val="00B600A3"/>
    <w:rsid w:val="00B735A9"/>
    <w:rsid w:val="00B941F9"/>
    <w:rsid w:val="00B96611"/>
    <w:rsid w:val="00BC6530"/>
    <w:rsid w:val="00BD5745"/>
    <w:rsid w:val="00BE0338"/>
    <w:rsid w:val="00BE1C7E"/>
    <w:rsid w:val="00BF5D4E"/>
    <w:rsid w:val="00BF7813"/>
    <w:rsid w:val="00C07DF2"/>
    <w:rsid w:val="00C176E0"/>
    <w:rsid w:val="00C51D29"/>
    <w:rsid w:val="00C55F02"/>
    <w:rsid w:val="00C602BC"/>
    <w:rsid w:val="00C742BC"/>
    <w:rsid w:val="00C76773"/>
    <w:rsid w:val="00C84E28"/>
    <w:rsid w:val="00C937C7"/>
    <w:rsid w:val="00CE2F30"/>
    <w:rsid w:val="00CF22F8"/>
    <w:rsid w:val="00CF5090"/>
    <w:rsid w:val="00D06BFE"/>
    <w:rsid w:val="00D11644"/>
    <w:rsid w:val="00D2084B"/>
    <w:rsid w:val="00D648C7"/>
    <w:rsid w:val="00DC1AE0"/>
    <w:rsid w:val="00DD76D9"/>
    <w:rsid w:val="00DE165F"/>
    <w:rsid w:val="00DE6F4F"/>
    <w:rsid w:val="00DF3FCC"/>
    <w:rsid w:val="00E12CE2"/>
    <w:rsid w:val="00E17A8B"/>
    <w:rsid w:val="00E20245"/>
    <w:rsid w:val="00E21302"/>
    <w:rsid w:val="00E511B0"/>
    <w:rsid w:val="00E57A0A"/>
    <w:rsid w:val="00E702AE"/>
    <w:rsid w:val="00E77F51"/>
    <w:rsid w:val="00E82EA2"/>
    <w:rsid w:val="00E87D19"/>
    <w:rsid w:val="00E97E03"/>
    <w:rsid w:val="00EB0898"/>
    <w:rsid w:val="00ED182D"/>
    <w:rsid w:val="00ED2CAE"/>
    <w:rsid w:val="00ED7832"/>
    <w:rsid w:val="00EE0F5D"/>
    <w:rsid w:val="00EF5331"/>
    <w:rsid w:val="00EF6651"/>
    <w:rsid w:val="00F20A9D"/>
    <w:rsid w:val="00F23A81"/>
    <w:rsid w:val="00F32602"/>
    <w:rsid w:val="00F36692"/>
    <w:rsid w:val="00F37398"/>
    <w:rsid w:val="00F43A90"/>
    <w:rsid w:val="00F463F1"/>
    <w:rsid w:val="00F67376"/>
    <w:rsid w:val="00F81DC8"/>
    <w:rsid w:val="00F93247"/>
    <w:rsid w:val="00F94F49"/>
    <w:rsid w:val="00F951E0"/>
    <w:rsid w:val="00F974BD"/>
    <w:rsid w:val="00FA728B"/>
    <w:rsid w:val="00FB455F"/>
    <w:rsid w:val="00FB5699"/>
    <w:rsid w:val="00F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F9B"/>
    <w:rPr>
      <w:sz w:val="24"/>
    </w:rPr>
  </w:style>
  <w:style w:type="paragraph" w:styleId="Heading1">
    <w:name w:val="heading 1"/>
    <w:basedOn w:val="Normal"/>
    <w:next w:val="Normal"/>
    <w:qFormat/>
    <w:rsid w:val="00A31F9B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A31F9B"/>
    <w:pPr>
      <w:keepNext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A31F9B"/>
    <w:pPr>
      <w:keepNext/>
      <w:jc w:val="center"/>
      <w:outlineLvl w:val="2"/>
    </w:pPr>
    <w:rPr>
      <w:b/>
      <w:bCs/>
      <w:szCs w:val="24"/>
      <w:u w:val="single"/>
    </w:rPr>
  </w:style>
  <w:style w:type="paragraph" w:styleId="Heading4">
    <w:name w:val="heading 4"/>
    <w:basedOn w:val="Normal"/>
    <w:next w:val="Normal"/>
    <w:qFormat/>
    <w:rsid w:val="00A31F9B"/>
    <w:pPr>
      <w:keepNext/>
      <w:jc w:val="center"/>
      <w:outlineLvl w:val="3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1F9B"/>
    <w:pPr>
      <w:jc w:val="center"/>
    </w:pPr>
    <w:rPr>
      <w:b/>
      <w:bCs/>
      <w:szCs w:val="24"/>
    </w:rPr>
  </w:style>
  <w:style w:type="paragraph" w:styleId="BodyText">
    <w:name w:val="Body Text"/>
    <w:basedOn w:val="Normal"/>
    <w:rsid w:val="00A31F9B"/>
    <w:rPr>
      <w:b/>
      <w:bCs/>
      <w:szCs w:val="24"/>
    </w:rPr>
  </w:style>
  <w:style w:type="paragraph" w:styleId="Header">
    <w:name w:val="header"/>
    <w:basedOn w:val="Normal"/>
    <w:rsid w:val="00A31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F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1F9B"/>
  </w:style>
  <w:style w:type="character" w:styleId="Hyperlink">
    <w:name w:val="Hyperlink"/>
    <w:basedOn w:val="DefaultParagraphFont"/>
    <w:rsid w:val="00A31F9B"/>
    <w:rPr>
      <w:color w:val="0000FF"/>
      <w:u w:val="single"/>
    </w:rPr>
  </w:style>
  <w:style w:type="character" w:styleId="FollowedHyperlink">
    <w:name w:val="FollowedHyperlink"/>
    <w:basedOn w:val="DefaultParagraphFont"/>
    <w:rsid w:val="00A31F9B"/>
    <w:rPr>
      <w:color w:val="800080"/>
      <w:u w:val="single"/>
    </w:rPr>
  </w:style>
  <w:style w:type="paragraph" w:styleId="BodyText2">
    <w:name w:val="Body Text 2"/>
    <w:basedOn w:val="Normal"/>
    <w:rsid w:val="00A31F9B"/>
    <w:pPr>
      <w:tabs>
        <w:tab w:val="left" w:pos="9540"/>
      </w:tabs>
      <w:ind w:right="410"/>
      <w:jc w:val="both"/>
    </w:pPr>
    <w:rPr>
      <w:szCs w:val="24"/>
    </w:rPr>
  </w:style>
  <w:style w:type="paragraph" w:styleId="BalloonText">
    <w:name w:val="Balloon Text"/>
    <w:basedOn w:val="Normal"/>
    <w:semiHidden/>
    <w:rsid w:val="00A31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F9B"/>
    <w:rPr>
      <w:sz w:val="24"/>
    </w:rPr>
  </w:style>
  <w:style w:type="paragraph" w:styleId="Heading1">
    <w:name w:val="heading 1"/>
    <w:basedOn w:val="Normal"/>
    <w:next w:val="Normal"/>
    <w:qFormat/>
    <w:rsid w:val="00A31F9B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A31F9B"/>
    <w:pPr>
      <w:keepNext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A31F9B"/>
    <w:pPr>
      <w:keepNext/>
      <w:jc w:val="center"/>
      <w:outlineLvl w:val="2"/>
    </w:pPr>
    <w:rPr>
      <w:b/>
      <w:bCs/>
      <w:szCs w:val="24"/>
      <w:u w:val="single"/>
    </w:rPr>
  </w:style>
  <w:style w:type="paragraph" w:styleId="Heading4">
    <w:name w:val="heading 4"/>
    <w:basedOn w:val="Normal"/>
    <w:next w:val="Normal"/>
    <w:qFormat/>
    <w:rsid w:val="00A31F9B"/>
    <w:pPr>
      <w:keepNext/>
      <w:jc w:val="center"/>
      <w:outlineLvl w:val="3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1F9B"/>
    <w:pPr>
      <w:jc w:val="center"/>
    </w:pPr>
    <w:rPr>
      <w:b/>
      <w:bCs/>
      <w:szCs w:val="24"/>
    </w:rPr>
  </w:style>
  <w:style w:type="paragraph" w:styleId="BodyText">
    <w:name w:val="Body Text"/>
    <w:basedOn w:val="Normal"/>
    <w:rsid w:val="00A31F9B"/>
    <w:rPr>
      <w:b/>
      <w:bCs/>
      <w:szCs w:val="24"/>
    </w:rPr>
  </w:style>
  <w:style w:type="paragraph" w:styleId="Header">
    <w:name w:val="header"/>
    <w:basedOn w:val="Normal"/>
    <w:rsid w:val="00A31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F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1F9B"/>
  </w:style>
  <w:style w:type="character" w:styleId="Hyperlink">
    <w:name w:val="Hyperlink"/>
    <w:basedOn w:val="DefaultParagraphFont"/>
    <w:rsid w:val="00A31F9B"/>
    <w:rPr>
      <w:color w:val="0000FF"/>
      <w:u w:val="single"/>
    </w:rPr>
  </w:style>
  <w:style w:type="character" w:styleId="FollowedHyperlink">
    <w:name w:val="FollowedHyperlink"/>
    <w:basedOn w:val="DefaultParagraphFont"/>
    <w:rsid w:val="00A31F9B"/>
    <w:rPr>
      <w:color w:val="800080"/>
      <w:u w:val="single"/>
    </w:rPr>
  </w:style>
  <w:style w:type="paragraph" w:styleId="BodyText2">
    <w:name w:val="Body Text 2"/>
    <w:basedOn w:val="Normal"/>
    <w:rsid w:val="00A31F9B"/>
    <w:pPr>
      <w:tabs>
        <w:tab w:val="left" w:pos="9540"/>
      </w:tabs>
      <w:ind w:right="410"/>
      <w:jc w:val="both"/>
    </w:pPr>
    <w:rPr>
      <w:szCs w:val="24"/>
    </w:rPr>
  </w:style>
  <w:style w:type="paragraph" w:styleId="BalloonText">
    <w:name w:val="Balloon Text"/>
    <w:basedOn w:val="Normal"/>
    <w:semiHidden/>
    <w:rsid w:val="00A31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nnelly@oakland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\Local%20Settings\Temporary%20Internet%20Files\Content.IE5\2ZSJ5UNE\Commencement%20Scholarship%20Application%20December2007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A8F0-887C-4F21-817C-D2E3FF90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Commencement Scholarship Application December2007[1]</Template>
  <TotalTime>1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Crittenton Hospital Medical Center</vt:lpstr>
    </vt:vector>
  </TitlesOfParts>
  <Company>Oakland University</Company>
  <LinksUpToDate>false</LinksUpToDate>
  <CharactersWithSpaces>6011</CharactersWithSpaces>
  <SharedDoc>false</SharedDoc>
  <HLinks>
    <vt:vector size="6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mailto:dody@oakland.edu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Crittenton Hospital Medical Center</dc:title>
  <dc:creator>marin</dc:creator>
  <cp:lastModifiedBy>Amy Johnson</cp:lastModifiedBy>
  <cp:revision>2</cp:revision>
  <cp:lastPrinted>2006-12-12T19:09:00Z</cp:lastPrinted>
  <dcterms:created xsi:type="dcterms:W3CDTF">2016-09-09T16:29:00Z</dcterms:created>
  <dcterms:modified xsi:type="dcterms:W3CDTF">2016-09-09T16:29:00Z</dcterms:modified>
</cp:coreProperties>
</file>